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99" w:rsidRPr="00E01485" w:rsidRDefault="00B24D99" w:rsidP="00E01485">
      <w:pPr>
        <w:pStyle w:val="a3"/>
        <w:spacing w:line="397" w:lineRule="exact"/>
        <w:ind w:right="1016" w:firstLineChars="3000" w:firstLine="12280"/>
        <w:rPr>
          <w:b/>
          <w:spacing w:val="0"/>
        </w:rPr>
      </w:pPr>
      <w:r w:rsidRPr="006152C3">
        <w:rPr>
          <w:rFonts w:ascii="ＭＳ ゴシック" w:hAnsi="ＭＳ ゴシック" w:hint="eastAsia"/>
          <w:b/>
          <w:spacing w:val="34"/>
          <w:sz w:val="34"/>
          <w:szCs w:val="34"/>
          <w:u w:val="thick" w:color="000000"/>
        </w:rPr>
        <w:t>Ｎ</w:t>
      </w:r>
    </w:p>
    <w:p w:rsidR="00E01485" w:rsidRPr="00EC56C0" w:rsidRDefault="00FA725A" w:rsidP="00EC56C0">
      <w:pPr>
        <w:pStyle w:val="a3"/>
        <w:spacing w:line="397" w:lineRule="exact"/>
        <w:rPr>
          <w:rFonts w:ascii="HGP創英角ｺﾞｼｯｸUB" w:eastAsia="HGP創英角ｺﾞｼｯｸUB" w:hAnsi="ＭＳ ゴシック"/>
          <w:b/>
          <w:spacing w:val="24"/>
          <w:sz w:val="40"/>
          <w:szCs w:val="40"/>
          <w:u w:val="single"/>
        </w:rPr>
      </w:pPr>
      <w:r w:rsidRPr="00EC56C0">
        <w:rPr>
          <w:rFonts w:ascii="HGP創英角ｺﾞｼｯｸUB" w:eastAsia="HGP創英角ｺﾞｼｯｸUB" w:hAnsi="ＭＳ ゴシック" w:hint="eastAsia"/>
          <w:b/>
          <w:spacing w:val="24"/>
          <w:sz w:val="40"/>
          <w:szCs w:val="40"/>
          <w:u w:val="single"/>
        </w:rPr>
        <w:t>ＮＯ．</w:t>
      </w:r>
      <w:r w:rsidR="00EC56C0" w:rsidRPr="00EC56C0">
        <w:rPr>
          <w:rFonts w:ascii="HGP創英角ｺﾞｼｯｸUB" w:eastAsia="HGP創英角ｺﾞｼｯｸUB" w:hAnsi="ＭＳ ゴシック" w:hint="eastAsia"/>
          <w:b/>
          <w:spacing w:val="24"/>
          <w:sz w:val="40"/>
          <w:szCs w:val="40"/>
          <w:u w:val="single"/>
        </w:rPr>
        <w:t>４</w:t>
      </w:r>
    </w:p>
    <w:p w:rsidR="00E01485" w:rsidRPr="00E01485" w:rsidRDefault="00E01485" w:rsidP="00E01485">
      <w:pPr>
        <w:pStyle w:val="a3"/>
        <w:spacing w:line="397" w:lineRule="exact"/>
        <w:rPr>
          <w:rFonts w:ascii="ＭＳ ゴシック" w:hAnsi="ＭＳ ゴシック"/>
          <w:b/>
          <w:spacing w:val="24"/>
          <w:sz w:val="24"/>
          <w:szCs w:val="24"/>
        </w:rPr>
      </w:pPr>
    </w:p>
    <w:p w:rsidR="00B24D99" w:rsidRDefault="004E43EA" w:rsidP="00E01485">
      <w:pPr>
        <w:pStyle w:val="a3"/>
        <w:spacing w:line="397" w:lineRule="exact"/>
        <w:ind w:firstLineChars="2400" w:firstLine="6912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平成２９</w:t>
      </w:r>
      <w:r w:rsidR="00B24D99">
        <w:rPr>
          <w:rFonts w:ascii="ＭＳ ゴシック" w:hAnsi="ＭＳ ゴシック" w:hint="eastAsia"/>
          <w:spacing w:val="24"/>
          <w:sz w:val="24"/>
          <w:szCs w:val="24"/>
        </w:rPr>
        <w:t>年　　月　　日</w:t>
      </w:r>
    </w:p>
    <w:p w:rsidR="00B24D99" w:rsidRPr="006152C3" w:rsidRDefault="004E43EA" w:rsidP="00CC4ADF">
      <w:pPr>
        <w:pStyle w:val="a3"/>
        <w:spacing w:line="500" w:lineRule="exact"/>
        <w:jc w:val="center"/>
        <w:rPr>
          <w:rFonts w:ascii="HGS創英ﾌﾟﾚｾﾞﾝｽEB" w:eastAsia="HGS創英ﾌﾟﾚｾﾞﾝｽEB"/>
          <w:spacing w:val="0"/>
          <w:sz w:val="32"/>
          <w:szCs w:val="32"/>
        </w:rPr>
      </w:pPr>
      <w:r>
        <w:rPr>
          <w:rFonts w:ascii="HGS創英ﾌﾟﾚｾﾞﾝｽEB" w:eastAsia="HGS創英ﾌﾟﾚｾﾞﾝｽEB" w:hAnsi="ＭＳ ゴシック" w:hint="eastAsia"/>
          <w:bCs/>
          <w:spacing w:val="28"/>
          <w:sz w:val="32"/>
          <w:szCs w:val="32"/>
        </w:rPr>
        <w:t>平成２９年度　第１４</w:t>
      </w:r>
      <w:r w:rsidR="00B24D99" w:rsidRPr="006152C3">
        <w:rPr>
          <w:rFonts w:ascii="HGS創英ﾌﾟﾚｾﾞﾝｽEB" w:eastAsia="HGS創英ﾌﾟﾚｾﾞﾝｽEB" w:hAnsi="ＭＳ ゴシック" w:hint="eastAsia"/>
          <w:bCs/>
          <w:spacing w:val="28"/>
          <w:sz w:val="32"/>
          <w:szCs w:val="32"/>
        </w:rPr>
        <w:t>回　日本体育大学剣友会</w:t>
      </w:r>
    </w:p>
    <w:p w:rsidR="00CC4ADF" w:rsidRPr="00942853" w:rsidRDefault="00B24D99" w:rsidP="00CC4ADF">
      <w:pPr>
        <w:pStyle w:val="a3"/>
        <w:spacing w:line="500" w:lineRule="exact"/>
        <w:jc w:val="center"/>
        <w:rPr>
          <w:rFonts w:ascii="HGS創英ﾌﾟﾚｾﾞﾝｽEB" w:eastAsia="HGS創英ﾌﾟﾚｾﾞﾝｽEB" w:hAnsiTheme="minorEastAsia"/>
          <w:bCs/>
          <w:color w:val="000000" w:themeColor="text1"/>
          <w:spacing w:val="14"/>
          <w:sz w:val="30"/>
          <w:szCs w:val="30"/>
        </w:rPr>
      </w:pPr>
      <w:r w:rsidRPr="00942853">
        <w:rPr>
          <w:rFonts w:ascii="HGS創英ﾌﾟﾚｾﾞﾝｽEB" w:eastAsia="HGS創英ﾌﾟﾚｾﾞﾝｽEB" w:hAnsi="ＭＳ ゴシック" w:hint="eastAsia"/>
          <w:bCs/>
          <w:color w:val="000000" w:themeColor="text1"/>
          <w:spacing w:val="26"/>
          <w:sz w:val="32"/>
          <w:szCs w:val="32"/>
        </w:rPr>
        <w:t>全国中学生剣道</w:t>
      </w:r>
      <w:r w:rsidR="00E01485" w:rsidRPr="00942853">
        <w:rPr>
          <w:rFonts w:ascii="HGS創英ﾌﾟﾚｾﾞﾝｽEB" w:eastAsia="HGS創英ﾌﾟﾚｾﾞﾝｽEB" w:hAnsi="ＭＳ ゴシック" w:hint="eastAsia"/>
          <w:bCs/>
          <w:color w:val="000000" w:themeColor="text1"/>
          <w:spacing w:val="26"/>
          <w:sz w:val="32"/>
          <w:szCs w:val="32"/>
        </w:rPr>
        <w:t>錬成会</w:t>
      </w:r>
      <w:r w:rsidR="00CC4ADF" w:rsidRPr="00942853">
        <w:rPr>
          <w:rFonts w:ascii="HGS創英ﾌﾟﾚｾﾞﾝｽEB" w:eastAsia="HGS創英ﾌﾟﾚｾﾞﾝｽEB" w:hAnsi="ＭＳ ゴシック" w:hint="eastAsia"/>
          <w:bCs/>
          <w:color w:val="000000" w:themeColor="text1"/>
          <w:spacing w:val="26"/>
          <w:sz w:val="32"/>
          <w:szCs w:val="32"/>
        </w:rPr>
        <w:t>（</w:t>
      </w:r>
      <w:r w:rsidR="00CC4ADF" w:rsidRPr="00942853">
        <w:rPr>
          <w:rFonts w:ascii="HGS創英ﾌﾟﾚｾﾞﾝｽEB" w:eastAsia="HGS創英ﾌﾟﾚｾﾞﾝｽEB" w:hAnsiTheme="minorEastAsia" w:hint="eastAsia"/>
          <w:bCs/>
          <w:color w:val="000000" w:themeColor="text1"/>
          <w:spacing w:val="14"/>
          <w:sz w:val="30"/>
          <w:szCs w:val="30"/>
        </w:rPr>
        <w:t>兼　振武旗争奪中学生剣道錬成大会）</w:t>
      </w:r>
    </w:p>
    <w:p w:rsidR="00CC4ADF" w:rsidRPr="00942853" w:rsidRDefault="00CC4ADF" w:rsidP="00CC4ADF">
      <w:pPr>
        <w:pStyle w:val="a3"/>
        <w:spacing w:line="500" w:lineRule="exact"/>
        <w:jc w:val="center"/>
        <w:rPr>
          <w:rFonts w:ascii="HGS創英ﾌﾟﾚｾﾞﾝｽEB" w:eastAsia="HGS創英ﾌﾟﾚｾﾞﾝｽEB" w:hAnsi="ＭＳ ゴシック"/>
          <w:bCs/>
          <w:color w:val="000000" w:themeColor="text1"/>
          <w:spacing w:val="26"/>
          <w:sz w:val="32"/>
          <w:szCs w:val="32"/>
        </w:rPr>
      </w:pPr>
      <w:r w:rsidRPr="00942853">
        <w:rPr>
          <w:rFonts w:ascii="HGS創英ﾌﾟﾚｾﾞﾝｽEB" w:eastAsia="HGS創英ﾌﾟﾚｾﾞﾝｽEB" w:hAnsiTheme="minorEastAsia" w:hint="eastAsia"/>
          <w:bCs/>
          <w:color w:val="000000" w:themeColor="text1"/>
          <w:spacing w:val="14"/>
          <w:sz w:val="30"/>
          <w:szCs w:val="30"/>
        </w:rPr>
        <w:t>申し込み書</w:t>
      </w:r>
    </w:p>
    <w:p w:rsidR="00B24D99" w:rsidRPr="00942853" w:rsidRDefault="00B24D99" w:rsidP="006152C3">
      <w:pPr>
        <w:pStyle w:val="a3"/>
        <w:wordWrap/>
        <w:spacing w:line="400" w:lineRule="exact"/>
        <w:rPr>
          <w:color w:val="000000" w:themeColor="text1"/>
          <w:spacing w:val="0"/>
          <w:sz w:val="24"/>
          <w:szCs w:val="24"/>
        </w:rPr>
      </w:pPr>
      <w:r w:rsidRPr="00942853">
        <w:rPr>
          <w:rFonts w:ascii="ＭＳ ゴシック" w:hAnsi="ＭＳ ゴシック" w:hint="eastAsia"/>
          <w:color w:val="000000" w:themeColor="text1"/>
          <w:spacing w:val="24"/>
          <w:sz w:val="24"/>
          <w:szCs w:val="24"/>
        </w:rPr>
        <w:t xml:space="preserve">都道　</w:t>
      </w:r>
      <w:bookmarkStart w:id="0" w:name="_GoBack"/>
      <w:bookmarkEnd w:id="0"/>
    </w:p>
    <w:p w:rsidR="00B24D99" w:rsidRPr="00E01485" w:rsidRDefault="00B24D99" w:rsidP="004E43EA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>府県・</w:t>
      </w:r>
      <w:r w:rsidR="004676A9">
        <w:rPr>
          <w:rFonts w:ascii="ＭＳ ゴシック" w:hAnsi="ＭＳ ゴシック"/>
          <w:spacing w:val="24"/>
          <w:sz w:val="24"/>
          <w:szCs w:val="24"/>
          <w:u w:val="single" w:color="00000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77D19" w:rsidRPr="00B77D19">
              <w:rPr>
                <w:rFonts w:ascii="ＭＳ ゴシック" w:hAnsi="ＭＳ ゴシック"/>
                <w:spacing w:val="24"/>
                <w:sz w:val="12"/>
                <w:szCs w:val="24"/>
                <w:u w:val="single" w:color="000000"/>
              </w:rPr>
              <w:t>ふりがな</w:t>
            </w:r>
          </w:rt>
          <w:rubyBase>
            <w:r w:rsidR="00B77D19">
              <w:rPr>
                <w:rFonts w:ascii="ＭＳ ゴシック" w:hAnsi="ＭＳ ゴシック"/>
                <w:spacing w:val="24"/>
                <w:sz w:val="24"/>
                <w:szCs w:val="24"/>
                <w:u w:val="single" w:color="000000"/>
              </w:rPr>
              <w:t>団体名</w:t>
            </w:r>
          </w:rubyBase>
        </w:ruby>
      </w: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　　</w:t>
      </w:r>
      <w:r w:rsidR="004E43EA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　　　　</w:t>
      </w:r>
    </w:p>
    <w:p w:rsidR="00B24D99" w:rsidRPr="00E01485" w:rsidRDefault="00E01485" w:rsidP="006152C3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>・</w:t>
      </w:r>
      <w:r w:rsidR="00B24D99" w:rsidRPr="00E01485">
        <w:rPr>
          <w:rFonts w:ascii="ＭＳ ゴシック" w:hAnsi="ＭＳ ゴシック" w:hint="eastAsia"/>
          <w:spacing w:val="24"/>
          <w:sz w:val="24"/>
          <w:szCs w:val="24"/>
        </w:rPr>
        <w:t xml:space="preserve">団　　体　　　〒　　　　－　　　</w:t>
      </w:r>
    </w:p>
    <w:p w:rsidR="00B24D99" w:rsidRPr="00E01485" w:rsidRDefault="00B24D99" w:rsidP="004E43EA">
      <w:pPr>
        <w:pStyle w:val="a3"/>
        <w:wordWrap/>
        <w:spacing w:line="400" w:lineRule="exact"/>
        <w:ind w:firstLineChars="100" w:firstLine="288"/>
        <w:rPr>
          <w:spacing w:val="0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住所及び電話　　　　　　　　　　　　　　　　　　　　　　　　　　　</w:t>
      </w:r>
    </w:p>
    <w:p w:rsidR="00B24D99" w:rsidRPr="00E01485" w:rsidRDefault="00B24D99" w:rsidP="006152C3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 xml:space="preserve">　</w:t>
      </w:r>
      <w:r w:rsidR="00B77D19">
        <w:rPr>
          <w:rFonts w:ascii="ＭＳ ゴシック" w:hAnsi="ＭＳ ゴシック" w:hint="eastAsia"/>
          <w:spacing w:val="24"/>
          <w:sz w:val="24"/>
          <w:szCs w:val="24"/>
        </w:rPr>
        <w:t xml:space="preserve">　</w:t>
      </w: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℡　　　　－　　　　　－　　　　　</w:t>
      </w:r>
    </w:p>
    <w:p w:rsidR="00B24D99" w:rsidRPr="00E01485" w:rsidRDefault="00B24D99" w:rsidP="006152C3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>・学校長名又は</w:t>
      </w:r>
    </w:p>
    <w:p w:rsidR="00B24D99" w:rsidRPr="00E01485" w:rsidRDefault="00B24D99" w:rsidP="004E43EA">
      <w:pPr>
        <w:pStyle w:val="a3"/>
        <w:wordWrap/>
        <w:spacing w:line="400" w:lineRule="exact"/>
        <w:ind w:firstLineChars="100" w:firstLine="288"/>
        <w:rPr>
          <w:spacing w:val="0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団体代表者名　　　　　　　　　　　　　　　　　　　　　　　　</w:t>
      </w:r>
      <w:r w:rsidR="00ED11DF" w:rsidRPr="00E01485">
        <w:rPr>
          <w:rFonts w:asciiTheme="minorEastAsia" w:eastAsiaTheme="minorEastAsia" w:hAnsiTheme="minorEastAsia" w:cs="Times New Roman" w:hint="eastAsia"/>
          <w:spacing w:val="24"/>
          <w:sz w:val="24"/>
          <w:szCs w:val="24"/>
          <w:u w:val="single" w:color="000000"/>
        </w:rPr>
        <w:t>㊞</w:t>
      </w: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</w:p>
    <w:p w:rsidR="00B24D99" w:rsidRPr="00E01485" w:rsidRDefault="00B24D99" w:rsidP="006152C3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>・顧問、監督又は</w:t>
      </w:r>
    </w:p>
    <w:p w:rsidR="00B24D99" w:rsidRPr="00E01485" w:rsidRDefault="00B24D99" w:rsidP="004E43EA">
      <w:pPr>
        <w:pStyle w:val="a3"/>
        <w:wordWrap/>
        <w:spacing w:line="400" w:lineRule="exact"/>
        <w:ind w:firstLineChars="100" w:firstLine="288"/>
        <w:rPr>
          <w:rFonts w:ascii="ＭＳ ゴシック" w:hAnsi="ＭＳ ゴシック"/>
          <w:spacing w:val="24"/>
          <w:sz w:val="24"/>
          <w:szCs w:val="24"/>
          <w:u w:val="single" w:color="000000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引率責任者名　　　　　　　　　　　　　　　　　　　　　　　　</w:t>
      </w:r>
      <w:r w:rsidR="00ED11DF" w:rsidRPr="00E01485">
        <w:rPr>
          <w:rFonts w:asciiTheme="minorEastAsia" w:eastAsiaTheme="minorEastAsia" w:hAnsiTheme="minorEastAsia" w:cs="Times New Roman" w:hint="eastAsia"/>
          <w:spacing w:val="24"/>
          <w:sz w:val="24"/>
          <w:szCs w:val="24"/>
          <w:u w:val="single" w:color="000000"/>
        </w:rPr>
        <w:t>㊞</w:t>
      </w: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</w:p>
    <w:p w:rsidR="00E01485" w:rsidRPr="00E01485" w:rsidRDefault="00E01485" w:rsidP="006152C3">
      <w:pPr>
        <w:pStyle w:val="a3"/>
        <w:wordWrap/>
        <w:spacing w:line="400" w:lineRule="exact"/>
        <w:rPr>
          <w:rFonts w:ascii="ＭＳ ゴシック" w:hAnsi="ＭＳ ゴシック"/>
          <w:spacing w:val="24"/>
          <w:sz w:val="24"/>
          <w:szCs w:val="24"/>
          <w:u w:val="single" w:color="000000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>・</w:t>
      </w:r>
      <w:r w:rsidRPr="00E01485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緊急連絡先　　　　　　　　　　　　　　　　　　　　　　　　　　　　</w:t>
      </w:r>
    </w:p>
    <w:p w:rsidR="00B24D99" w:rsidRPr="00E01485" w:rsidRDefault="00E01485" w:rsidP="006152C3">
      <w:pPr>
        <w:pStyle w:val="a3"/>
        <w:wordWrap/>
        <w:spacing w:line="400" w:lineRule="exac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>・</w:t>
      </w:r>
      <w:r w:rsidRPr="00E01485">
        <w:rPr>
          <w:rFonts w:hint="eastAsia"/>
          <w:spacing w:val="0"/>
          <w:sz w:val="24"/>
          <w:szCs w:val="24"/>
          <w:u w:val="single"/>
        </w:rPr>
        <w:t>推薦者</w:t>
      </w:r>
      <w:r>
        <w:rPr>
          <w:rFonts w:hint="eastAsia"/>
          <w:spacing w:val="0"/>
          <w:sz w:val="24"/>
          <w:szCs w:val="24"/>
          <w:u w:val="single"/>
        </w:rPr>
        <w:t xml:space="preserve">氏名　　　　　　　　　　　　　　　　　　　　　　　　　　（　　　　年卒）　</w:t>
      </w:r>
    </w:p>
    <w:p w:rsidR="00E01485" w:rsidRPr="00E01485" w:rsidRDefault="00E01485" w:rsidP="006152C3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5"/>
        <w:gridCol w:w="3827"/>
        <w:gridCol w:w="3827"/>
      </w:tblGrid>
      <w:tr w:rsidR="00E01485" w:rsidRPr="0053233C" w:rsidTr="00AB1496">
        <w:trPr>
          <w:cantSplit/>
          <w:trHeight w:val="53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4E43EA" w:rsidP="00AB1496">
            <w:pPr>
              <w:pStyle w:val="a3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１２月２３</w:t>
            </w:r>
            <w:r w:rsidR="00E01485"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日（土）</w:t>
            </w:r>
          </w:p>
        </w:tc>
      </w:tr>
      <w:tr w:rsidR="00E01485" w:rsidRPr="0053233C" w:rsidTr="00AB1496">
        <w:trPr>
          <w:cantSplit/>
          <w:trHeight w:val="969"/>
        </w:trPr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参加確認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ind w:firstLineChars="500" w:firstLine="120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（　　</w:t>
            </w:r>
            <w:r w:rsidR="00283C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）男子のみ　　・　</w:t>
            </w:r>
            <w:r w:rsidR="00283C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（　　　</w:t>
            </w:r>
            <w:r w:rsidR="00283C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）女子のみ</w:t>
            </w:r>
          </w:p>
          <w:p w:rsidR="00E01485" w:rsidRPr="0053233C" w:rsidRDefault="00E01485" w:rsidP="00AB1496">
            <w:pPr>
              <w:pStyle w:val="a3"/>
              <w:wordWrap/>
              <w:spacing w:line="400" w:lineRule="exact"/>
              <w:ind w:firstLineChars="500" w:firstLine="120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（　　</w:t>
            </w:r>
            <w:r w:rsidR="00283C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）男女参加　　・　</w:t>
            </w:r>
            <w:r w:rsidR="00283C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（　　</w:t>
            </w:r>
            <w:r w:rsidR="00283C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）不参加</w:t>
            </w:r>
          </w:p>
        </w:tc>
      </w:tr>
      <w:tr w:rsidR="00E01485" w:rsidRPr="0053233C" w:rsidTr="00AB1496">
        <w:trPr>
          <w:cantSplit/>
          <w:trHeight w:val="841"/>
        </w:trPr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チーム数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ind w:firstLineChars="200" w:firstLine="48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男子（　　　</w:t>
            </w:r>
            <w:r w:rsid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）チーム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ind w:firstLineChars="200" w:firstLine="52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  <w:szCs w:val="24"/>
              </w:rPr>
              <w:t xml:space="preserve">女子（　　　</w:t>
            </w:r>
            <w:r w:rsidR="0053233C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  <w:szCs w:val="24"/>
              </w:rPr>
              <w:t xml:space="preserve">　</w:t>
            </w:r>
            <w:r w:rsidRPr="0053233C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  <w:szCs w:val="24"/>
              </w:rPr>
              <w:t>）チーム</w:t>
            </w:r>
          </w:p>
        </w:tc>
      </w:tr>
      <w:tr w:rsidR="00E01485" w:rsidRPr="0053233C" w:rsidTr="00AB1496">
        <w:trPr>
          <w:cantSplit/>
          <w:trHeight w:val="981"/>
        </w:trPr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参加人数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ind w:firstLineChars="200" w:firstLine="48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男子（　　　</w:t>
            </w:r>
            <w:r w:rsid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）名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ind w:firstLineChars="200" w:firstLine="48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女子（　　　</w:t>
            </w:r>
            <w:r w:rsid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）名</w:t>
            </w:r>
          </w:p>
        </w:tc>
      </w:tr>
      <w:tr w:rsidR="00E01485" w:rsidRPr="0053233C" w:rsidTr="00AB1496">
        <w:trPr>
          <w:cantSplit/>
          <w:trHeight w:val="981"/>
        </w:trPr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53233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備　考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85" w:rsidRPr="0053233C" w:rsidRDefault="00E01485" w:rsidP="00AB1496">
            <w:pPr>
              <w:pStyle w:val="a3"/>
              <w:wordWrap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sz w:val="24"/>
                <w:szCs w:val="24"/>
              </w:rPr>
            </w:pPr>
          </w:p>
          <w:p w:rsidR="00E01485" w:rsidRPr="0053233C" w:rsidRDefault="00E01485" w:rsidP="00AB1496">
            <w:pPr>
              <w:pStyle w:val="a3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</w:tbl>
    <w:p w:rsidR="006152C3" w:rsidRDefault="00B77D19" w:rsidP="006152C3">
      <w:pPr>
        <w:pStyle w:val="a3"/>
        <w:wordWrap/>
        <w:spacing w:line="400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Pr="004E43EA">
        <w:rPr>
          <w:rFonts w:hint="eastAsia"/>
          <w:b/>
          <w:spacing w:val="0"/>
          <w:sz w:val="24"/>
          <w:szCs w:val="24"/>
        </w:rPr>
        <w:t>※各団体、男女共２チームまでの参加です。</w:t>
      </w:r>
      <w:r w:rsidRPr="00B77D19">
        <w:rPr>
          <w:rFonts w:hint="eastAsia"/>
          <w:spacing w:val="0"/>
          <w:sz w:val="22"/>
          <w:szCs w:val="22"/>
        </w:rPr>
        <w:t>（参加チームが多数の場合は制限させていただきます）</w:t>
      </w:r>
    </w:p>
    <w:p w:rsidR="00B24D99" w:rsidRPr="00E01485" w:rsidRDefault="00E01485" w:rsidP="006152C3">
      <w:pPr>
        <w:pStyle w:val="a3"/>
        <w:wordWrap/>
        <w:spacing w:line="400" w:lineRule="exact"/>
        <w:rPr>
          <w:rFonts w:ascii="ＭＳ ゴシック" w:hAnsi="ＭＳ ゴシック"/>
          <w:spacing w:val="24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>◆申込み締切</w:t>
      </w:r>
    </w:p>
    <w:p w:rsidR="00E01485" w:rsidRPr="00E01485" w:rsidRDefault="00E01485" w:rsidP="006152C3">
      <w:pPr>
        <w:pStyle w:val="a3"/>
        <w:wordWrap/>
        <w:spacing w:line="400" w:lineRule="exact"/>
        <w:rPr>
          <w:rFonts w:ascii="ＭＳ ゴシック" w:hAnsi="ＭＳ ゴシック"/>
          <w:spacing w:val="24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 xml:space="preserve">　締切日：</w:t>
      </w:r>
      <w:r w:rsidR="004E43EA">
        <w:rPr>
          <w:rFonts w:ascii="ＭＳ ゴシック" w:hAnsi="ＭＳ ゴシック" w:hint="eastAsia"/>
          <w:b/>
          <w:spacing w:val="24"/>
          <w:sz w:val="24"/>
          <w:szCs w:val="24"/>
          <w:u w:val="single"/>
        </w:rPr>
        <w:t>平成２９年１０月３１日（火</w:t>
      </w:r>
      <w:r w:rsidRPr="00E01485">
        <w:rPr>
          <w:rFonts w:ascii="ＭＳ ゴシック" w:hAnsi="ＭＳ ゴシック" w:hint="eastAsia"/>
          <w:b/>
          <w:spacing w:val="24"/>
          <w:sz w:val="24"/>
          <w:szCs w:val="24"/>
          <w:u w:val="single"/>
        </w:rPr>
        <w:t>）</w:t>
      </w:r>
      <w:r>
        <w:rPr>
          <w:rFonts w:ascii="ＭＳ ゴシック" w:hAnsi="ＭＳ ゴシック" w:hint="eastAsia"/>
          <w:b/>
          <w:spacing w:val="24"/>
          <w:sz w:val="24"/>
          <w:szCs w:val="24"/>
          <w:u w:val="single"/>
        </w:rPr>
        <w:t>期日</w:t>
      </w:r>
      <w:r w:rsidRPr="00E01485">
        <w:rPr>
          <w:rFonts w:ascii="ＭＳ ゴシック" w:hAnsi="ＭＳ ゴシック" w:hint="eastAsia"/>
          <w:b/>
          <w:spacing w:val="24"/>
          <w:sz w:val="24"/>
          <w:szCs w:val="24"/>
          <w:u w:val="single"/>
        </w:rPr>
        <w:t>厳守でお願いします。</w:t>
      </w:r>
    </w:p>
    <w:p w:rsidR="00E01485" w:rsidRPr="00E01485" w:rsidRDefault="00E01485" w:rsidP="006152C3">
      <w:pPr>
        <w:pStyle w:val="a3"/>
        <w:wordWrap/>
        <w:spacing w:line="400" w:lineRule="exact"/>
        <w:rPr>
          <w:rFonts w:ascii="ＭＳ ゴシック" w:hAnsi="ＭＳ ゴシック"/>
          <w:spacing w:val="24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>◆申込先</w:t>
      </w:r>
    </w:p>
    <w:p w:rsidR="00E01485" w:rsidRPr="00E01485" w:rsidRDefault="00E01485" w:rsidP="006152C3">
      <w:pPr>
        <w:pStyle w:val="a3"/>
        <w:wordWrap/>
        <w:spacing w:line="400" w:lineRule="exact"/>
        <w:rPr>
          <w:rFonts w:ascii="ＭＳ ゴシック" w:hAnsi="ＭＳ ゴシック"/>
          <w:spacing w:val="24"/>
          <w:sz w:val="24"/>
          <w:szCs w:val="24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 xml:space="preserve">　〒223</w:t>
      </w:r>
      <w:r w:rsidRPr="00E01485">
        <w:rPr>
          <w:rFonts w:ascii="ＭＳ ゴシック" w:hAnsi="ＭＳ ゴシック" w:hint="eastAsia"/>
          <w:spacing w:val="24"/>
          <w:sz w:val="24"/>
          <w:szCs w:val="24"/>
        </w:rPr>
        <w:t>-</w:t>
      </w:r>
      <w:r>
        <w:rPr>
          <w:rFonts w:ascii="ＭＳ ゴシック" w:hAnsi="ＭＳ ゴシック" w:hint="eastAsia"/>
          <w:spacing w:val="24"/>
          <w:sz w:val="24"/>
          <w:szCs w:val="24"/>
        </w:rPr>
        <w:t xml:space="preserve">0058　</w:t>
      </w:r>
      <w:r w:rsidRPr="00E01485">
        <w:rPr>
          <w:rFonts w:ascii="ＭＳ ゴシック" w:hAnsi="ＭＳ ゴシック" w:hint="eastAsia"/>
          <w:spacing w:val="24"/>
          <w:sz w:val="24"/>
          <w:szCs w:val="24"/>
        </w:rPr>
        <w:t>横浜市港北区新吉田東５－２５－１　横浜市立新田中学校内</w:t>
      </w:r>
    </w:p>
    <w:p w:rsidR="00E01485" w:rsidRPr="00E01485" w:rsidRDefault="00E01485" w:rsidP="006152C3">
      <w:pPr>
        <w:pStyle w:val="a3"/>
        <w:wordWrap/>
        <w:spacing w:line="400" w:lineRule="exact"/>
        <w:rPr>
          <w:rFonts w:ascii="ＭＳ ゴシック" w:hAnsi="ＭＳ ゴシック"/>
          <w:spacing w:val="24"/>
          <w:sz w:val="16"/>
          <w:szCs w:val="16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 xml:space="preserve">　布沢　耕平　宛に　ご郵送願います。</w:t>
      </w:r>
      <w:r w:rsidR="00AB1496" w:rsidRPr="00B77D19">
        <w:rPr>
          <w:rFonts w:ascii="ＭＳ ゴシック" w:hAnsi="ＭＳ ゴシック" w:hint="eastAsia"/>
          <w:spacing w:val="24"/>
          <w:sz w:val="24"/>
          <w:szCs w:val="24"/>
        </w:rPr>
        <w:t>（</w:t>
      </w:r>
      <w:r w:rsidRPr="00B77D19">
        <w:rPr>
          <w:rFonts w:ascii="ＭＳ ゴシック" w:hAnsi="ＭＳ ゴシック" w:hint="eastAsia"/>
          <w:spacing w:val="24"/>
          <w:sz w:val="24"/>
          <w:szCs w:val="24"/>
        </w:rPr>
        <w:t>ＦＡＸでの申込みは行いません。）</w:t>
      </w:r>
    </w:p>
    <w:p w:rsidR="00E01485" w:rsidRDefault="00E01485" w:rsidP="00E01485">
      <w:pPr>
        <w:pStyle w:val="a3"/>
        <w:wordWrap/>
        <w:spacing w:line="400" w:lineRule="exact"/>
        <w:rPr>
          <w:rFonts w:ascii="ＭＳ ゴシック" w:hAnsi="ＭＳ ゴシック"/>
          <w:spacing w:val="24"/>
          <w:sz w:val="24"/>
          <w:szCs w:val="24"/>
        </w:rPr>
      </w:pPr>
      <w:r w:rsidRPr="00E01485">
        <w:rPr>
          <w:rFonts w:ascii="ＭＳ ゴシック" w:hAnsi="ＭＳ ゴシック" w:hint="eastAsia"/>
          <w:spacing w:val="24"/>
          <w:sz w:val="24"/>
          <w:szCs w:val="24"/>
        </w:rPr>
        <w:t>◆</w:t>
      </w:r>
      <w:r>
        <w:rPr>
          <w:rFonts w:ascii="ＭＳ ゴシック" w:hAnsi="ＭＳ ゴシック" w:hint="eastAsia"/>
          <w:spacing w:val="24"/>
          <w:sz w:val="24"/>
          <w:szCs w:val="24"/>
        </w:rPr>
        <w:t>ご不明な点がありましたら</w:t>
      </w:r>
    </w:p>
    <w:p w:rsidR="00B24D99" w:rsidRPr="00E01485" w:rsidRDefault="00E01485" w:rsidP="00E01485">
      <w:pPr>
        <w:pStyle w:val="a3"/>
        <w:wordWrap/>
        <w:spacing w:line="400" w:lineRule="exact"/>
        <w:ind w:firstLineChars="100" w:firstLine="288"/>
        <w:rPr>
          <w:rFonts w:ascii="ＭＳ ゴシック" w:hAnsi="ＭＳ ゴシック"/>
          <w:spacing w:val="24"/>
          <w:sz w:val="24"/>
          <w:szCs w:val="24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潮田中学校　大塚（０９０－４６００－８８９０）までお問い合わせ下さい。</w:t>
      </w:r>
    </w:p>
    <w:sectPr w:rsidR="00B24D99" w:rsidRPr="00E01485" w:rsidSect="00E01485">
      <w:footerReference w:type="default" r:id="rId6"/>
      <w:pgSz w:w="11906" w:h="16838"/>
      <w:pgMar w:top="397" w:right="720" w:bottom="397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AD" w:rsidRDefault="00BB2CAD" w:rsidP="00B24D99">
      <w:r>
        <w:separator/>
      </w:r>
    </w:p>
  </w:endnote>
  <w:endnote w:type="continuationSeparator" w:id="0">
    <w:p w:rsidR="00BB2CAD" w:rsidRDefault="00BB2CAD" w:rsidP="00B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99" w:rsidRDefault="00B24D99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AD" w:rsidRDefault="00BB2CAD" w:rsidP="00B24D99">
      <w:r>
        <w:separator/>
      </w:r>
    </w:p>
  </w:footnote>
  <w:footnote w:type="continuationSeparator" w:id="0">
    <w:p w:rsidR="00BB2CAD" w:rsidRDefault="00BB2CAD" w:rsidP="00B2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D99"/>
    <w:rsid w:val="000620A1"/>
    <w:rsid w:val="0008523B"/>
    <w:rsid w:val="00093296"/>
    <w:rsid w:val="000D1BAA"/>
    <w:rsid w:val="0013392A"/>
    <w:rsid w:val="00144990"/>
    <w:rsid w:val="001C2344"/>
    <w:rsid w:val="0023269D"/>
    <w:rsid w:val="00283C68"/>
    <w:rsid w:val="0033025E"/>
    <w:rsid w:val="00365F5F"/>
    <w:rsid w:val="003E4F73"/>
    <w:rsid w:val="00435F7F"/>
    <w:rsid w:val="004676A9"/>
    <w:rsid w:val="004A62D7"/>
    <w:rsid w:val="004E43EA"/>
    <w:rsid w:val="00514DC3"/>
    <w:rsid w:val="00530CED"/>
    <w:rsid w:val="0053233C"/>
    <w:rsid w:val="005537DC"/>
    <w:rsid w:val="005968A7"/>
    <w:rsid w:val="005A08F0"/>
    <w:rsid w:val="005D0D00"/>
    <w:rsid w:val="006152C3"/>
    <w:rsid w:val="00661F2D"/>
    <w:rsid w:val="006B6D1B"/>
    <w:rsid w:val="006C4173"/>
    <w:rsid w:val="0076512B"/>
    <w:rsid w:val="008021A7"/>
    <w:rsid w:val="00921590"/>
    <w:rsid w:val="00942853"/>
    <w:rsid w:val="009944B9"/>
    <w:rsid w:val="009B3A17"/>
    <w:rsid w:val="009D2A6D"/>
    <w:rsid w:val="00A263F9"/>
    <w:rsid w:val="00AA12C7"/>
    <w:rsid w:val="00AA373B"/>
    <w:rsid w:val="00AA41A0"/>
    <w:rsid w:val="00AB1496"/>
    <w:rsid w:val="00B24D99"/>
    <w:rsid w:val="00B33B76"/>
    <w:rsid w:val="00B77D19"/>
    <w:rsid w:val="00BB2CAD"/>
    <w:rsid w:val="00BB62A0"/>
    <w:rsid w:val="00C91994"/>
    <w:rsid w:val="00CB31EE"/>
    <w:rsid w:val="00CC4ADF"/>
    <w:rsid w:val="00E01485"/>
    <w:rsid w:val="00EA19A5"/>
    <w:rsid w:val="00EC56C0"/>
    <w:rsid w:val="00ED11DF"/>
    <w:rsid w:val="00F3317C"/>
    <w:rsid w:val="00F73ABF"/>
    <w:rsid w:val="00FA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BCD6D-FC58-4618-A314-46A6BDAD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3392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2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15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52C3"/>
  </w:style>
  <w:style w:type="paragraph" w:styleId="a6">
    <w:name w:val="footer"/>
    <w:basedOn w:val="a"/>
    <w:link w:val="a7"/>
    <w:uiPriority w:val="99"/>
    <w:semiHidden/>
    <w:unhideWhenUsed/>
    <w:rsid w:val="00615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535;&#27810;&#26071;\&#31532;&#65304;&#22238;&#12304;&#24067;&#27810;&#12305;\&#30330;&#36865;&#25991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横浜市教育委員会</dc:creator>
  <cp:keywords/>
  <dc:description/>
  <cp:lastModifiedBy>布沢 耕平</cp:lastModifiedBy>
  <cp:revision>15</cp:revision>
  <cp:lastPrinted>2012-09-11T13:07:00Z</cp:lastPrinted>
  <dcterms:created xsi:type="dcterms:W3CDTF">2012-08-06T06:52:00Z</dcterms:created>
  <dcterms:modified xsi:type="dcterms:W3CDTF">2017-10-03T00:42:00Z</dcterms:modified>
</cp:coreProperties>
</file>