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5" w:rsidRDefault="003D2B05" w:rsidP="00CC08B4">
      <w:pPr>
        <w:pStyle w:val="a3"/>
        <w:spacing w:line="291" w:lineRule="exact"/>
        <w:jc w:val="righ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>平成２９</w:t>
      </w:r>
      <w:r w:rsidR="00E46B80"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>年１０</w:t>
      </w:r>
      <w:r w:rsidR="00633705"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>月吉日</w:t>
      </w:r>
    </w:p>
    <w:p w:rsidR="00633705" w:rsidRDefault="00633705">
      <w:pPr>
        <w:pStyle w:val="a3"/>
        <w:spacing w:line="32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 xml:space="preserve">　</w:t>
      </w:r>
      <w:r w:rsidR="00CC08B4" w:rsidRPr="00226408">
        <w:rPr>
          <w:rFonts w:ascii="ＭＳ Ｐ明朝" w:eastAsia="ＭＳ Ｐ明朝" w:hAnsi="ＭＳ Ｐ明朝" w:cs="ＭＳ Ｐ明朝" w:hint="eastAsia"/>
          <w:spacing w:val="49"/>
          <w:sz w:val="24"/>
          <w:szCs w:val="24"/>
          <w:fitText w:val="1800" w:id="-91087871"/>
        </w:rPr>
        <w:t xml:space="preserve">中学校長　</w:t>
      </w:r>
      <w:r w:rsidRPr="00226408">
        <w:rPr>
          <w:rFonts w:ascii="ＭＳ Ｐ明朝" w:eastAsia="ＭＳ Ｐ明朝" w:hAnsi="ＭＳ Ｐ明朝" w:cs="ＭＳ Ｐ明朝" w:hint="eastAsia"/>
          <w:spacing w:val="0"/>
          <w:sz w:val="24"/>
          <w:szCs w:val="24"/>
          <w:fitText w:val="1800" w:id="-91087871"/>
        </w:rPr>
        <w:t>殿</w:t>
      </w:r>
    </w:p>
    <w:p w:rsidR="00633705" w:rsidRDefault="00633705">
      <w:pPr>
        <w:pStyle w:val="a3"/>
        <w:spacing w:line="32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 xml:space="preserve">　</w:t>
      </w:r>
      <w:r w:rsidRPr="00226408">
        <w:rPr>
          <w:rFonts w:ascii="ＭＳ Ｐ明朝" w:eastAsia="ＭＳ Ｐ明朝" w:hAnsi="ＭＳ Ｐ明朝" w:cs="ＭＳ Ｐ明朝" w:hint="eastAsia"/>
          <w:sz w:val="24"/>
          <w:szCs w:val="24"/>
          <w:fitText w:val="1800" w:id="-91088128"/>
        </w:rPr>
        <w:t>剣道部顧問</w:t>
      </w:r>
      <w:r w:rsidR="00CC08B4" w:rsidRPr="00226408">
        <w:rPr>
          <w:rFonts w:ascii="ＭＳ Ｐ明朝" w:eastAsia="ＭＳ Ｐ明朝" w:hAnsi="ＭＳ Ｐ明朝" w:cs="ＭＳ Ｐ明朝" w:hint="eastAsia"/>
          <w:sz w:val="24"/>
          <w:szCs w:val="24"/>
          <w:fitText w:val="1800" w:id="-91088128"/>
        </w:rPr>
        <w:t xml:space="preserve">　</w:t>
      </w:r>
      <w:r w:rsidRPr="00226408">
        <w:rPr>
          <w:rFonts w:ascii="ＭＳ Ｐ明朝" w:eastAsia="ＭＳ Ｐ明朝" w:hAnsi="ＭＳ Ｐ明朝" w:cs="ＭＳ Ｐ明朝" w:hint="eastAsia"/>
          <w:spacing w:val="1"/>
          <w:sz w:val="24"/>
          <w:szCs w:val="24"/>
          <w:fitText w:val="1800" w:id="-91088128"/>
        </w:rPr>
        <w:t>殿</w:t>
      </w:r>
    </w:p>
    <w:p w:rsidR="00633705" w:rsidRDefault="00633705">
      <w:pPr>
        <w:pStyle w:val="a3"/>
        <w:spacing w:line="321" w:lineRule="exac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pacing w:val="20"/>
          <w:sz w:val="24"/>
          <w:szCs w:val="24"/>
        </w:rPr>
        <w:t xml:space="preserve">　</w:t>
      </w:r>
      <w:r w:rsidRPr="00226408">
        <w:rPr>
          <w:rFonts w:ascii="ＭＳ Ｐ明朝" w:eastAsia="ＭＳ Ｐ明朝" w:hAnsi="ＭＳ Ｐ明朝" w:cs="ＭＳ Ｐ明朝" w:hint="eastAsia"/>
          <w:sz w:val="24"/>
          <w:szCs w:val="24"/>
          <w:fitText w:val="1800" w:id="-91088127"/>
        </w:rPr>
        <w:t>団体代表者</w:t>
      </w:r>
      <w:r w:rsidR="00CC08B4" w:rsidRPr="00226408">
        <w:rPr>
          <w:rFonts w:ascii="ＭＳ Ｐ明朝" w:eastAsia="ＭＳ Ｐ明朝" w:hAnsi="ＭＳ Ｐ明朝" w:cs="ＭＳ Ｐ明朝" w:hint="eastAsia"/>
          <w:sz w:val="24"/>
          <w:szCs w:val="24"/>
          <w:fitText w:val="1800" w:id="-91088127"/>
        </w:rPr>
        <w:t xml:space="preserve">　</w:t>
      </w:r>
      <w:r w:rsidRPr="00226408">
        <w:rPr>
          <w:rFonts w:ascii="ＭＳ Ｐ明朝" w:eastAsia="ＭＳ Ｐ明朝" w:hAnsi="ＭＳ Ｐ明朝" w:cs="ＭＳ Ｐ明朝" w:hint="eastAsia"/>
          <w:spacing w:val="1"/>
          <w:sz w:val="24"/>
          <w:szCs w:val="24"/>
          <w:fitText w:val="1800" w:id="-91088127"/>
        </w:rPr>
        <w:t>殿</w:t>
      </w:r>
    </w:p>
    <w:p w:rsidR="00CC08B4" w:rsidRDefault="00365442" w:rsidP="00CC08B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spacing w:val="0"/>
          <w:sz w:val="24"/>
          <w:szCs w:val="24"/>
        </w:rPr>
        <w:pict>
          <v:group id="_x0000_s1063" style="position:absolute;left:0;text-align:left;margin-left:496.05pt;margin-top:.25pt;width:26.1pt;height:30.9pt;z-index:251682304" coordorigin="9274,2100" coordsize="1556,1770">
            <v:rect id="_x0000_s1064" style="position:absolute;left:9274;top:2100;width:1556;height:1770">
              <v:textbox style="mso-next-textbox:#_x0000_s1064" inset="5.85pt,.7pt,5.85pt,.7pt">
                <w:txbxContent>
                  <w:p w:rsidR="00A71A29" w:rsidRDefault="00A71A29" w:rsidP="00A71A29"/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5" type="#_x0000_t136" style="position:absolute;left:9375;top:2235;width:1350;height:1515" fillcolor="black" stroked="f">
              <v:shadow color="#868686"/>
              <v:textpath style="font-family:&quot;ＭＳ 明朝&quot;;font-size:16pt;v-text-reverse:t;v-text-kern:t" trim="t" fitpath="t" string="公　印&#10;&#10;省　略"/>
            </v:shape>
          </v:group>
        </w:pict>
      </w:r>
      <w:r w:rsidR="00CC08B4" w:rsidRPr="00A71A29">
        <w:rPr>
          <w:rFonts w:ascii="ＭＳ Ｐ明朝" w:eastAsia="ＭＳ Ｐ明朝" w:hAnsi="ＭＳ Ｐ明朝" w:cs="ＭＳ Ｐ明朝" w:hint="eastAsia"/>
          <w:spacing w:val="0"/>
          <w:sz w:val="24"/>
          <w:szCs w:val="24"/>
          <w:fitText w:val="2160" w:id="-91075584"/>
        </w:rPr>
        <w:t>日本体育大学剣友会</w:t>
      </w:r>
      <w:r w:rsidR="00CC08B4"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　　　　</w:t>
      </w:r>
    </w:p>
    <w:p w:rsidR="00CC08B4" w:rsidRDefault="00503E39" w:rsidP="00CC08B4">
      <w:pPr>
        <w:pStyle w:val="a3"/>
        <w:spacing w:line="321" w:lineRule="exact"/>
        <w:jc w:val="right"/>
        <w:rPr>
          <w:rFonts w:ascii="ＭＳ Ｐ明朝" w:eastAsia="ＭＳ Ｐ明朝" w:hAnsi="ＭＳ Ｐ明朝" w:cs="ＭＳ Ｐ明朝"/>
          <w:spacing w:val="0"/>
          <w:sz w:val="24"/>
          <w:szCs w:val="24"/>
        </w:rPr>
      </w:pPr>
      <w:r w:rsidRPr="00503E39">
        <w:rPr>
          <w:rFonts w:ascii="ＭＳ Ｐ明朝" w:eastAsia="ＭＳ Ｐ明朝" w:hAnsi="ＭＳ Ｐ明朝" w:cs="ＭＳ Ｐ明朝" w:hint="eastAsia"/>
          <w:spacing w:val="64"/>
          <w:sz w:val="24"/>
          <w:szCs w:val="24"/>
          <w:fitText w:val="2160" w:id="-91075583"/>
        </w:rPr>
        <w:t xml:space="preserve">会長　小澤　</w:t>
      </w:r>
      <w:r w:rsidRPr="00503E39">
        <w:rPr>
          <w:rFonts w:ascii="ＭＳ Ｐ明朝" w:eastAsia="ＭＳ Ｐ明朝" w:hAnsi="ＭＳ Ｐ明朝" w:cs="ＭＳ Ｐ明朝" w:hint="eastAsia"/>
          <w:spacing w:val="1"/>
          <w:sz w:val="24"/>
          <w:szCs w:val="24"/>
          <w:fitText w:val="2160" w:id="-91075583"/>
        </w:rPr>
        <w:t>博</w:t>
      </w:r>
      <w:bookmarkStart w:id="0" w:name="_GoBack"/>
      <w:bookmarkEnd w:id="0"/>
      <w:r w:rsidR="00CC08B4">
        <w:rPr>
          <w:rFonts w:ascii="ＭＳ Ｐ明朝" w:eastAsia="ＭＳ Ｐ明朝" w:hAnsi="ＭＳ Ｐ明朝" w:cs="ＭＳ Ｐ明朝" w:hint="eastAsia"/>
          <w:spacing w:val="0"/>
          <w:sz w:val="24"/>
          <w:szCs w:val="24"/>
        </w:rPr>
        <w:t xml:space="preserve">　　　　</w:t>
      </w:r>
    </w:p>
    <w:p w:rsidR="00633705" w:rsidRDefault="00633705">
      <w:pPr>
        <w:pStyle w:val="a3"/>
        <w:spacing w:line="291" w:lineRule="exact"/>
        <w:rPr>
          <w:spacing w:val="0"/>
        </w:rPr>
      </w:pPr>
    </w:p>
    <w:p w:rsidR="007D1EEF" w:rsidRPr="00E46B80" w:rsidRDefault="003D2B05" w:rsidP="007D1EEF">
      <w:pPr>
        <w:pStyle w:val="a3"/>
        <w:spacing w:line="381" w:lineRule="exact"/>
        <w:jc w:val="center"/>
        <w:rPr>
          <w:rFonts w:ascii="HGP創英ﾌﾟﾚｾﾞﾝｽEB" w:eastAsia="HGP創英ﾌﾟﾚｾﾞﾝｽEB" w:hAnsi="ＭＳ ゴシック"/>
          <w:bCs/>
          <w:color w:val="000000" w:themeColor="text1"/>
          <w:spacing w:val="24"/>
          <w:sz w:val="32"/>
          <w:szCs w:val="32"/>
        </w:rPr>
      </w:pPr>
      <w:r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平成２９</w:t>
      </w:r>
      <w:r w:rsidR="00031455"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 xml:space="preserve">年度　</w:t>
      </w:r>
      <w:r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第１４</w:t>
      </w:r>
      <w:r w:rsidR="00031455"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 xml:space="preserve">回　</w:t>
      </w:r>
      <w:r w:rsidR="00633705"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日本体育大学剣友会</w:t>
      </w:r>
    </w:p>
    <w:p w:rsidR="00633705" w:rsidRPr="00E46B80" w:rsidRDefault="00633705" w:rsidP="007D1EEF">
      <w:pPr>
        <w:pStyle w:val="a3"/>
        <w:spacing w:line="381" w:lineRule="exact"/>
        <w:rPr>
          <w:rFonts w:ascii="HGP創英ﾌﾟﾚｾﾞﾝｽEB" w:eastAsia="HGP創英ﾌﾟﾚｾﾞﾝｽEB" w:hAnsi="ＭＳ ゴシック"/>
          <w:bCs/>
          <w:color w:val="000000" w:themeColor="text1"/>
          <w:spacing w:val="24"/>
          <w:sz w:val="32"/>
          <w:szCs w:val="32"/>
        </w:rPr>
      </w:pPr>
      <w:r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全国中学生剣道大会・志澤旗争奪</w:t>
      </w:r>
      <w:r w:rsidR="007D1EEF"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及び</w:t>
      </w:r>
      <w:r w:rsidR="007D1EEF" w:rsidRPr="00E46B80">
        <w:rPr>
          <w:rFonts w:ascii="HGP創英ﾌﾟﾚｾﾞﾝｽEB" w:eastAsia="HGP創英ﾌﾟﾚｾﾞﾝｽEB" w:hAnsi="ＭＳ ゴシック"/>
          <w:bCs/>
          <w:color w:val="000000" w:themeColor="text1"/>
          <w:spacing w:val="24"/>
          <w:sz w:val="32"/>
          <w:szCs w:val="32"/>
        </w:rPr>
        <w:t>振武旗（錬成会）</w:t>
      </w:r>
      <w:r w:rsidRPr="00E46B80">
        <w:rPr>
          <w:rFonts w:ascii="HGP創英ﾌﾟﾚｾﾞﾝｽEB" w:eastAsia="HGP創英ﾌﾟﾚｾﾞﾝｽEB" w:hAnsi="ＭＳ ゴシック" w:hint="eastAsia"/>
          <w:bCs/>
          <w:color w:val="000000" w:themeColor="text1"/>
          <w:spacing w:val="24"/>
          <w:sz w:val="32"/>
          <w:szCs w:val="32"/>
        </w:rPr>
        <w:t>実施要項</w:t>
      </w:r>
    </w:p>
    <w:p w:rsidR="00CC08B4" w:rsidRPr="00E46B80" w:rsidRDefault="00CC08B4" w:rsidP="000D60A6">
      <w:pPr>
        <w:pStyle w:val="a3"/>
        <w:wordWrap/>
        <w:spacing w:line="400" w:lineRule="exact"/>
        <w:rPr>
          <w:color w:val="000000" w:themeColor="text1"/>
          <w:spacing w:val="0"/>
        </w:rPr>
      </w:pPr>
    </w:p>
    <w:p w:rsidR="00CC08B4" w:rsidRPr="00E46B80" w:rsidRDefault="00CC08B4" w:rsidP="000D60A6">
      <w:pPr>
        <w:spacing w:line="480" w:lineRule="exact"/>
        <w:ind w:firstLineChars="200" w:firstLine="4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主　</w:t>
      </w:r>
      <w:r w:rsidR="00941493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催　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2160" w:id="-91073280"/>
        </w:rPr>
        <w:t>日本体育大学剣友会</w:t>
      </w:r>
    </w:p>
    <w:p w:rsidR="00633705" w:rsidRPr="00E46B80" w:rsidRDefault="00633705" w:rsidP="000D60A6">
      <w:pPr>
        <w:spacing w:line="480" w:lineRule="exact"/>
        <w:ind w:firstLineChars="200" w:firstLine="4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後　</w:t>
      </w:r>
      <w:r w:rsidR="00941493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援</w:t>
      </w:r>
      <w:r w:rsidR="00CC08B4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E46B80">
        <w:rPr>
          <w:rFonts w:asciiTheme="minorEastAsia" w:hAnsiTheme="minorEastAsia" w:hint="eastAsia"/>
          <w:snapToGrid w:val="0"/>
          <w:color w:val="000000" w:themeColor="text1"/>
          <w:spacing w:val="72"/>
          <w:kern w:val="0"/>
          <w:sz w:val="24"/>
          <w:szCs w:val="24"/>
          <w:fitText w:val="2160" w:id="-91073024"/>
        </w:rPr>
        <w:t>日本体育大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2160" w:id="-91073024"/>
        </w:rPr>
        <w:t>学</w:t>
      </w:r>
    </w:p>
    <w:p w:rsidR="00CC08B4" w:rsidRPr="00E46B80" w:rsidRDefault="00CC08B4" w:rsidP="003D439D">
      <w:pPr>
        <w:spacing w:line="20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</w:p>
    <w:p w:rsidR="00CC08B4" w:rsidRPr="00E46B80" w:rsidRDefault="00CC08B4" w:rsidP="000D60A6">
      <w:pPr>
        <w:spacing w:line="48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１．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spacing w:val="60"/>
          <w:kern w:val="0"/>
          <w:sz w:val="24"/>
          <w:szCs w:val="24"/>
          <w:fitText w:val="960" w:id="-91070464"/>
        </w:rPr>
        <w:t xml:space="preserve">日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960" w:id="-91070464"/>
        </w:rPr>
        <w:t>時</w:t>
      </w:r>
      <w:r w:rsidR="003D2B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　平成２９年１２月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２３日（土）振武旗(錬成会)</w:t>
      </w:r>
      <w:r w:rsidR="007D1EEF" w:rsidRPr="00E46B80"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  <w:t>・</w:t>
      </w:r>
      <w:r w:rsidR="003D2B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２４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日（日）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志澤旗大会</w:t>
      </w:r>
    </w:p>
    <w:p w:rsidR="00633705" w:rsidRPr="00E46B80" w:rsidRDefault="00633705" w:rsidP="000D60A6">
      <w:pPr>
        <w:spacing w:line="480" w:lineRule="exact"/>
        <w:ind w:firstLineChars="800" w:firstLine="19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・</w:t>
      </w:r>
      <w:r w:rsidRPr="00E46B80">
        <w:rPr>
          <w:rFonts w:asciiTheme="minorEastAsia" w:hAnsiTheme="minorEastAsia" w:hint="eastAsia"/>
          <w:snapToGrid w:val="0"/>
          <w:color w:val="000000" w:themeColor="text1"/>
          <w:spacing w:val="90"/>
          <w:kern w:val="0"/>
          <w:sz w:val="24"/>
          <w:szCs w:val="24"/>
          <w:fitText w:val="960" w:id="-91070974"/>
        </w:rPr>
        <w:t xml:space="preserve">開 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960" w:id="-91070974"/>
        </w:rPr>
        <w:t>館</w:t>
      </w:r>
      <w:r w:rsidR="00CC08B4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午前</w:t>
      </w:r>
      <w:r w:rsidR="00CC08B4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８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時３０分</w:t>
      </w:r>
    </w:p>
    <w:p w:rsidR="00CC08B4" w:rsidRPr="00E46B80" w:rsidRDefault="00633705" w:rsidP="000D60A6">
      <w:pPr>
        <w:spacing w:line="480" w:lineRule="exact"/>
        <w:ind w:firstLineChars="800" w:firstLine="1920"/>
        <w:rPr>
          <w:rFonts w:asciiTheme="minorEastAsia" w:hAnsiTheme="minorEastAsia"/>
          <w:bCs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・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spacing w:val="60"/>
          <w:kern w:val="0"/>
          <w:sz w:val="24"/>
          <w:szCs w:val="24"/>
          <w:fitText w:val="960" w:id="-91070975"/>
        </w:rPr>
        <w:t>開会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  <w:fitText w:val="960" w:id="-91070975"/>
        </w:rPr>
        <w:t>式</w:t>
      </w:r>
      <w:r w:rsidR="00CC08B4"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午前</w:t>
      </w:r>
      <w:r w:rsidR="00CC08B4"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 xml:space="preserve">　９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時３０</w:t>
      </w:r>
      <w:r w:rsidR="00CC08B4"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分</w:t>
      </w:r>
    </w:p>
    <w:p w:rsidR="003D439D" w:rsidRPr="00525B96" w:rsidRDefault="00633705" w:rsidP="00525B96">
      <w:pPr>
        <w:spacing w:line="480" w:lineRule="exact"/>
        <w:ind w:firstLineChars="800" w:firstLine="1920"/>
        <w:rPr>
          <w:rFonts w:asciiTheme="minorEastAsia" w:hAnsiTheme="minorEastAsia"/>
          <w:bCs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・</w:t>
      </w:r>
      <w:r w:rsidRPr="00226408">
        <w:rPr>
          <w:rFonts w:asciiTheme="minorEastAsia" w:hAnsiTheme="minorEastAsia" w:hint="eastAsia"/>
          <w:bCs/>
          <w:snapToGrid w:val="0"/>
          <w:kern w:val="0"/>
          <w:sz w:val="24"/>
          <w:szCs w:val="24"/>
          <w:fitText w:val="960" w:id="-91070976"/>
        </w:rPr>
        <w:t>競技開始</w:t>
      </w:r>
      <w:r w:rsidR="00CC08B4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午前１０時</w:t>
      </w:r>
    </w:p>
    <w:p w:rsidR="00CC08B4" w:rsidRPr="00893F50" w:rsidRDefault="00CC08B4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024D2D" w:rsidRDefault="00CC08B4" w:rsidP="000D60A6">
      <w:pPr>
        <w:spacing w:line="480" w:lineRule="exact"/>
        <w:rPr>
          <w:rFonts w:asciiTheme="minorEastAsia" w:hAnsiTheme="minorEastAsia"/>
          <w:bCs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２．</w:t>
      </w:r>
      <w:r w:rsidR="00633705" w:rsidRPr="00024D2D">
        <w:rPr>
          <w:rFonts w:asciiTheme="minorEastAsia" w:hAnsiTheme="minorEastAsia" w:hint="eastAsia"/>
          <w:snapToGrid w:val="0"/>
          <w:spacing w:val="60"/>
          <w:kern w:val="0"/>
          <w:sz w:val="24"/>
          <w:szCs w:val="24"/>
          <w:fitText w:val="960" w:id="-91070463"/>
        </w:rPr>
        <w:t xml:space="preserve">目　</w:t>
      </w:r>
      <w:r w:rsidR="00633705" w:rsidRPr="00024D2D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70463"/>
        </w:rPr>
        <w:t>的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試合錬成を中心とする技術の向上と、剣道を通して全国から</w:t>
      </w:r>
      <w:r w:rsidR="00633705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参加する</w:t>
      </w:r>
    </w:p>
    <w:p w:rsidR="00633705" w:rsidRPr="00893F50" w:rsidRDefault="00633705" w:rsidP="000D60A6">
      <w:pPr>
        <w:spacing w:line="480" w:lineRule="exact"/>
        <w:ind w:firstLineChars="800" w:firstLine="192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中学生相互の交流を図ることを目的とする。また、大学生の審判研修をおこなう。</w:t>
      </w:r>
    </w:p>
    <w:p w:rsidR="00633705" w:rsidRPr="00893F50" w:rsidRDefault="00633705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893F50" w:rsidRDefault="00633705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３．</w:t>
      </w:r>
      <w:r w:rsidRPr="000D60A6">
        <w:rPr>
          <w:rFonts w:asciiTheme="minorEastAsia" w:hAnsiTheme="minorEastAsia" w:hint="eastAsia"/>
          <w:snapToGrid w:val="0"/>
          <w:spacing w:val="60"/>
          <w:kern w:val="0"/>
          <w:sz w:val="24"/>
          <w:szCs w:val="24"/>
          <w:fitText w:val="960" w:id="-91070462"/>
        </w:rPr>
        <w:t xml:space="preserve">会　</w:t>
      </w:r>
      <w:r w:rsidRPr="000D60A6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70462"/>
        </w:rPr>
        <w:t>場</w:t>
      </w:r>
      <w:r w:rsidR="00CC08B4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日本体育大学横浜健志台キャンパス「米本記念体育館」</w:t>
      </w:r>
    </w:p>
    <w:p w:rsidR="00633705" w:rsidRPr="00893F50" w:rsidRDefault="00CC08B4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="00633705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〒227-0033　神奈川県横浜市青葉区鴨志田町１２２１－１</w:t>
      </w:r>
    </w:p>
    <w:p w:rsidR="00633705" w:rsidRPr="00893F50" w:rsidRDefault="00CC08B4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="00992E78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　　　　　</w:t>
      </w:r>
      <w:r w:rsidR="00633705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℡０４５－９６３－７９００</w:t>
      </w:r>
    </w:p>
    <w:p w:rsidR="00633705" w:rsidRPr="00893F50" w:rsidRDefault="00CC08B4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="00633705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東急田園都市線「青葉台駅」下車　日体大行きバス１０分</w:t>
      </w:r>
    </w:p>
    <w:p w:rsidR="00633705" w:rsidRPr="00893F50" w:rsidRDefault="00633705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893F50" w:rsidRDefault="00633705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４．</w:t>
      </w:r>
      <w:r w:rsidRPr="00024D2D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70461"/>
        </w:rPr>
        <w:t>試合規定</w:t>
      </w:r>
      <w:r w:rsidR="007155D5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全日本剣道連盟「剣道試合・審判規則・細則」</w:t>
      </w:r>
    </w:p>
    <w:p w:rsidR="00633705" w:rsidRPr="00E46B80" w:rsidRDefault="00633705" w:rsidP="000D60A6">
      <w:pPr>
        <w:spacing w:line="480" w:lineRule="exact"/>
        <w:ind w:firstLineChars="800" w:firstLine="19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及び「日本中学校体育連盟剣道部申し合わせ事項」に準ずる。</w:t>
      </w:r>
    </w:p>
    <w:p w:rsidR="00633705" w:rsidRPr="00E46B80" w:rsidRDefault="00633705" w:rsidP="003D439D">
      <w:pPr>
        <w:spacing w:line="20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</w:p>
    <w:p w:rsidR="003D439D" w:rsidRPr="00E46B80" w:rsidRDefault="00633705" w:rsidP="00525B96">
      <w:pPr>
        <w:spacing w:line="48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５．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960" w:id="-91070208"/>
        </w:rPr>
        <w:t>試合方法</w:t>
      </w:r>
      <w:r w:rsidR="00772C8A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3D439D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（１）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振武旗：ﾘｰｸﾞ･ﾄｰﾅﾒﾝﾄ、志澤旗：ﾄｰﾅﾒﾝﾄ</w:t>
      </w:r>
      <w:r w:rsidR="00525B96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方式で行う。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(詳細は当日発表)</w:t>
      </w:r>
    </w:p>
    <w:p w:rsidR="00772C8A" w:rsidRPr="00E46B80" w:rsidRDefault="003D439D" w:rsidP="003D439D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（２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）各校７名の登録とし、登録選手によるオーダーの変更は、</w:t>
      </w:r>
    </w:p>
    <w:p w:rsidR="00633705" w:rsidRPr="00E46B80" w:rsidRDefault="00633705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試合ごとに認める。但し３名以上に限り１チームとして認める。</w:t>
      </w:r>
    </w:p>
    <w:p w:rsidR="00633705" w:rsidRPr="00E46B80" w:rsidRDefault="00772C8A" w:rsidP="000D60A6">
      <w:pPr>
        <w:spacing w:line="48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（チームが５名に満たない場合の特則）</w:t>
      </w:r>
    </w:p>
    <w:p w:rsidR="00633705" w:rsidRPr="00893F50" w:rsidRDefault="00633705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　　　　　　  </w:t>
      </w:r>
      <w:r w:rsidR="00772C8A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①</w:t>
      </w:r>
      <w:r w:rsidRPr="00893F50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３名チーム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の場合、</w:t>
      </w:r>
      <w:r w:rsidRPr="00893F50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中堅、副将、大将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に選手を置く。</w:t>
      </w:r>
    </w:p>
    <w:p w:rsidR="00CC08B4" w:rsidRPr="00893F50" w:rsidRDefault="00633705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　            </w:t>
      </w:r>
      <w:r w:rsidR="00772C8A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 xml:space="preserve">　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②</w:t>
      </w:r>
      <w:r w:rsidRPr="00893F50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４名チーム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の場合、</w:t>
      </w:r>
      <w:r w:rsidRPr="00893F50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次鋒、中堅、副将、大将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に選手を置く。</w:t>
      </w:r>
    </w:p>
    <w:p w:rsidR="00772C8A" w:rsidRDefault="00CC08B4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3D439D">
        <w:rPr>
          <w:rFonts w:asciiTheme="minorEastAsia" w:hAnsiTheme="minorEastAsia" w:hint="eastAsia"/>
          <w:snapToGrid w:val="0"/>
          <w:kern w:val="0"/>
          <w:sz w:val="24"/>
          <w:szCs w:val="24"/>
        </w:rPr>
        <w:t>３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）試合時間は３分３本勝負。</w:t>
      </w:r>
    </w:p>
    <w:p w:rsidR="00633705" w:rsidRPr="00893F50" w:rsidRDefault="00633705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勝負決しない場合は引き分けとする。</w:t>
      </w:r>
    </w:p>
    <w:p w:rsidR="000C6168" w:rsidRDefault="003D439D" w:rsidP="00525B96">
      <w:pPr>
        <w:spacing w:line="480" w:lineRule="exact"/>
        <w:ind w:firstLineChars="700" w:firstLine="16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lastRenderedPageBreak/>
        <w:t>（４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 w:rsidR="000C6168">
        <w:rPr>
          <w:rFonts w:asciiTheme="minorEastAsia" w:hAnsiTheme="minorEastAsia" w:hint="eastAsia"/>
          <w:snapToGrid w:val="0"/>
          <w:kern w:val="0"/>
          <w:sz w:val="24"/>
          <w:szCs w:val="24"/>
        </w:rPr>
        <w:t>勝敗が</w:t>
      </w:r>
      <w:r w:rsidR="00525B96">
        <w:rPr>
          <w:rFonts w:asciiTheme="minorEastAsia" w:hAnsiTheme="minorEastAsia" w:hint="eastAsia"/>
          <w:snapToGrid w:val="0"/>
          <w:kern w:val="0"/>
          <w:sz w:val="24"/>
          <w:szCs w:val="24"/>
        </w:rPr>
        <w:t>引き分け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の場合は代表者戦により決する。代表者戦は３分１本勝負</w:t>
      </w:r>
    </w:p>
    <w:p w:rsidR="000C6168" w:rsidRDefault="00633705" w:rsidP="000C6168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とし、時間内に勝敗が決しない場合</w:t>
      </w:r>
      <w:r w:rsidR="00525B96">
        <w:rPr>
          <w:rFonts w:asciiTheme="minorEastAsia" w:hAnsiTheme="minorEastAsia" w:hint="eastAsia"/>
          <w:snapToGrid w:val="0"/>
          <w:kern w:val="0"/>
          <w:sz w:val="24"/>
          <w:szCs w:val="24"/>
        </w:rPr>
        <w:t>は、延長戦の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時間を区切らず勝敗の</w:t>
      </w:r>
    </w:p>
    <w:p w:rsidR="00633705" w:rsidRDefault="00633705" w:rsidP="000C6168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決するまで行う。</w:t>
      </w:r>
    </w:p>
    <w:p w:rsidR="00525B96" w:rsidRDefault="00525B96" w:rsidP="00525B96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525B96" w:rsidRDefault="00525B96" w:rsidP="00525B9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６．試合進行　（１）女子１回戦からベスト８までを行う。</w:t>
      </w:r>
    </w:p>
    <w:p w:rsidR="00525B96" w:rsidRDefault="00525B96" w:rsidP="00525B9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　　　　　（２）男子１回戦からベスト８までを行う。</w:t>
      </w:r>
    </w:p>
    <w:p w:rsidR="00525B96" w:rsidRDefault="00525B96" w:rsidP="00525B9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　　　　　（３）準々決勝から決勝戦までを同時進行で行う。</w:t>
      </w:r>
    </w:p>
    <w:p w:rsidR="000C6168" w:rsidRPr="00893F50" w:rsidRDefault="000C6168" w:rsidP="00525B9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　　　　　　　（当日の試合進行により変更する場合があります）</w:t>
      </w:r>
    </w:p>
    <w:p w:rsidR="00C20C95" w:rsidRDefault="00C20C95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893F5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７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D128DC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67648"/>
        </w:rPr>
        <w:t>参加資格</w:t>
      </w:r>
      <w:r w:rsidR="00031455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　　</w:t>
      </w:r>
      <w:r w:rsidR="00633705" w:rsidRPr="00031455">
        <w:rPr>
          <w:rFonts w:asciiTheme="minorEastAsia" w:hAnsiTheme="minorEastAsia" w:hint="eastAsia"/>
          <w:snapToGrid w:val="0"/>
          <w:kern w:val="0"/>
          <w:sz w:val="24"/>
          <w:szCs w:val="24"/>
          <w:u w:val="single"/>
        </w:rPr>
        <w:t>中学校、道場、スポーツ団体等に所属している</w:t>
      </w:r>
      <w:r w:rsidR="00031455" w:rsidRPr="00031455">
        <w:rPr>
          <w:rFonts w:asciiTheme="minorEastAsia" w:hAnsiTheme="minorEastAsia" w:hint="eastAsia"/>
          <w:snapToGrid w:val="0"/>
          <w:kern w:val="0"/>
          <w:sz w:val="24"/>
          <w:szCs w:val="24"/>
          <w:u w:val="single"/>
        </w:rPr>
        <w:t>中学生。</w:t>
      </w:r>
    </w:p>
    <w:p w:rsidR="00633705" w:rsidRDefault="00633705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  <w:u w:val="single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　　　　　　</w:t>
      </w:r>
      <w:r w:rsidR="00D128DC">
        <w:rPr>
          <w:rFonts w:ascii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（</w:t>
      </w:r>
      <w:r w:rsidRPr="00031455">
        <w:rPr>
          <w:rFonts w:asciiTheme="minorEastAsia" w:hAnsiTheme="minorEastAsia" w:hint="eastAsia"/>
          <w:snapToGrid w:val="0"/>
          <w:kern w:val="0"/>
          <w:sz w:val="24"/>
          <w:szCs w:val="24"/>
          <w:u w:val="single"/>
        </w:rPr>
        <w:t>但し３年生含む</w:t>
      </w:r>
      <w:r w:rsidR="00D128DC">
        <w:rPr>
          <w:rFonts w:asciiTheme="minorEastAsia" w:hAnsiTheme="minorEastAsia" w:cs="Times New Roman" w:hint="eastAsia"/>
          <w:snapToGrid w:val="0"/>
          <w:kern w:val="0"/>
          <w:sz w:val="24"/>
          <w:szCs w:val="24"/>
          <w:u w:val="single"/>
        </w:rPr>
        <w:t>）</w:t>
      </w:r>
      <w:r w:rsidRPr="00031455">
        <w:rPr>
          <w:rFonts w:asciiTheme="minorEastAsia" w:hAnsiTheme="minorEastAsia" w:hint="eastAsia"/>
          <w:snapToGrid w:val="0"/>
          <w:kern w:val="0"/>
          <w:sz w:val="24"/>
          <w:szCs w:val="24"/>
          <w:u w:val="single"/>
        </w:rPr>
        <w:t>を対象</w:t>
      </w:r>
      <w:r w:rsidR="00031455" w:rsidRPr="00031455">
        <w:rPr>
          <w:rFonts w:asciiTheme="minorEastAsia" w:hAnsiTheme="minorEastAsia" w:hint="eastAsia"/>
          <w:snapToGrid w:val="0"/>
          <w:kern w:val="0"/>
          <w:sz w:val="24"/>
          <w:szCs w:val="24"/>
          <w:u w:val="single"/>
        </w:rPr>
        <w:t>とする。</w:t>
      </w:r>
    </w:p>
    <w:p w:rsidR="0000281B" w:rsidRPr="00031455" w:rsidRDefault="0000281B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  <w:u w:val="single"/>
        </w:rPr>
      </w:pPr>
    </w:p>
    <w:p w:rsidR="00633705" w:rsidRPr="00893F5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８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772C8A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66880"/>
        </w:rPr>
        <w:t>参加制限</w:t>
      </w:r>
      <w:r w:rsidR="00D128DC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 xml:space="preserve">　　</w:t>
      </w:r>
      <w:r w:rsidR="003D439D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 w:color="000000"/>
        </w:rPr>
        <w:t>各団体、男女共２</w:t>
      </w:r>
      <w:r w:rsidR="00633705" w:rsidRPr="00893F50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 w:color="000000"/>
        </w:rPr>
        <w:t>チームの参加を認める。</w:t>
      </w:r>
    </w:p>
    <w:p w:rsidR="00633705" w:rsidRPr="00721AFF" w:rsidRDefault="00D128DC" w:rsidP="00721AFF">
      <w:pPr>
        <w:spacing w:line="480" w:lineRule="exact"/>
        <w:ind w:firstLineChars="800" w:firstLine="1920"/>
        <w:rPr>
          <w:rFonts w:asciiTheme="minorEastAsia" w:hAnsiTheme="minorEastAsia" w:cs="ＭＳ Ｐゴシック"/>
          <w:bCs/>
          <w:snapToGrid w:val="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bCs/>
          <w:snapToGrid w:val="0"/>
          <w:kern w:val="0"/>
          <w:sz w:val="24"/>
          <w:szCs w:val="24"/>
          <w:u w:val="single"/>
        </w:rPr>
        <w:t>（</w:t>
      </w:r>
      <w:r w:rsidRPr="00D128DC">
        <w:rPr>
          <w:rFonts w:asciiTheme="minorEastAsia" w:hAnsiTheme="minorEastAsia" w:cs="ＭＳ Ｐゴシック" w:hint="eastAsia"/>
          <w:bCs/>
          <w:snapToGrid w:val="0"/>
          <w:kern w:val="0"/>
          <w:sz w:val="24"/>
          <w:szCs w:val="24"/>
          <w:u w:val="single"/>
        </w:rPr>
        <w:t>参加チームが多数の場合は制限させていただきます</w:t>
      </w:r>
      <w:r>
        <w:rPr>
          <w:rFonts w:asciiTheme="minorEastAsia" w:hAnsiTheme="minorEastAsia" w:cs="ＭＳ Ｐゴシック" w:hint="eastAsia"/>
          <w:bCs/>
          <w:snapToGrid w:val="0"/>
          <w:kern w:val="0"/>
          <w:sz w:val="24"/>
          <w:szCs w:val="24"/>
          <w:u w:val="single"/>
        </w:rPr>
        <w:t>）</w:t>
      </w:r>
    </w:p>
    <w:p w:rsidR="00633705" w:rsidRPr="00893F50" w:rsidRDefault="00633705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E46B80" w:rsidRDefault="000C6168" w:rsidP="000D60A6">
      <w:pPr>
        <w:spacing w:line="48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９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．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spacing w:val="60"/>
          <w:kern w:val="0"/>
          <w:sz w:val="24"/>
          <w:szCs w:val="24"/>
          <w:fitText w:val="960" w:id="-91065088"/>
        </w:rPr>
        <w:t xml:space="preserve">表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960" w:id="-91065088"/>
        </w:rPr>
        <w:t>彰</w:t>
      </w:r>
      <w:r w:rsidR="00772C8A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（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１）ベスト８までを表彰する。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(志澤旗)</w:t>
      </w:r>
    </w:p>
    <w:p w:rsidR="00633705" w:rsidRPr="00E46B80" w:rsidRDefault="00633705" w:rsidP="007D1EEF">
      <w:pPr>
        <w:spacing w:line="480" w:lineRule="exact"/>
        <w:ind w:leftChars="800" w:left="2160" w:hangingChars="200" w:hanging="4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（２）優勝チームには、男女共優勝旗、優勝杯を授与する。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但し、次回返還する。</w:t>
      </w:r>
      <w:r w:rsidR="007D1EEF"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 xml:space="preserve">　　　（振武旗・志澤旗）</w:t>
      </w:r>
    </w:p>
    <w:p w:rsidR="00633705" w:rsidRPr="00E46B80" w:rsidRDefault="00633705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（３）前年度優勝校には、レプリカを授与する。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(志澤旗)</w:t>
      </w:r>
    </w:p>
    <w:p w:rsidR="00772C8A" w:rsidRPr="00E46B80" w:rsidRDefault="00772C8A" w:rsidP="003D439D">
      <w:pPr>
        <w:spacing w:line="20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</w:p>
    <w:p w:rsidR="00772C8A" w:rsidRPr="00E46B80" w:rsidRDefault="000C6168" w:rsidP="000D60A6">
      <w:pPr>
        <w:spacing w:line="480" w:lineRule="exac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w w:val="50"/>
          <w:kern w:val="0"/>
          <w:sz w:val="24"/>
          <w:szCs w:val="24"/>
          <w:fitText w:val="240" w:id="703357188"/>
        </w:rPr>
        <w:t>１０</w:t>
      </w:r>
      <w:r w:rsidR="006076E2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．</w:t>
      </w:r>
      <w:r w:rsidR="006076E2" w:rsidRPr="00E46B80">
        <w:rPr>
          <w:rFonts w:asciiTheme="minorEastAsia" w:hAnsiTheme="minorEastAsia" w:hint="eastAsia"/>
          <w:snapToGrid w:val="0"/>
          <w:color w:val="000000" w:themeColor="text1"/>
          <w:spacing w:val="2"/>
          <w:w w:val="57"/>
          <w:kern w:val="0"/>
          <w:sz w:val="24"/>
          <w:szCs w:val="24"/>
          <w:fitText w:val="960" w:id="137597440"/>
        </w:rPr>
        <w:t>申込みについ</w:t>
      </w:r>
      <w:r w:rsidR="006076E2" w:rsidRPr="00E46B80">
        <w:rPr>
          <w:rFonts w:asciiTheme="minorEastAsia" w:hAnsiTheme="minorEastAsia" w:hint="eastAsia"/>
          <w:snapToGrid w:val="0"/>
          <w:color w:val="000000" w:themeColor="text1"/>
          <w:spacing w:val="-4"/>
          <w:w w:val="57"/>
          <w:kern w:val="0"/>
          <w:sz w:val="24"/>
          <w:szCs w:val="24"/>
          <w:fitText w:val="960" w:id="137597440"/>
        </w:rPr>
        <w:t>て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（１）申込は、当該学校長及び団体代表者の責任において所定の用紙により</w:t>
      </w:r>
    </w:p>
    <w:p w:rsidR="00633705" w:rsidRPr="00E46B80" w:rsidRDefault="00633705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下記宛まで申込むこと。</w:t>
      </w:r>
    </w:p>
    <w:p w:rsidR="00772C8A" w:rsidRPr="00E46B80" w:rsidRDefault="00772C8A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（２）大会参加費は</w:t>
      </w:r>
      <w:r w:rsidRPr="00E46B80">
        <w:rPr>
          <w:rFonts w:asciiTheme="minorEastAsia" w:hAnsiTheme="minorEastAsia" w:hint="eastAsia"/>
          <w:bCs/>
          <w:snapToGrid w:val="0"/>
          <w:color w:val="000000" w:themeColor="text1"/>
          <w:kern w:val="0"/>
          <w:sz w:val="24"/>
          <w:szCs w:val="24"/>
        </w:rPr>
        <w:t>振込用紙にて振り込むこと。</w:t>
      </w:r>
    </w:p>
    <w:p w:rsidR="00772C8A" w:rsidRPr="00E46B80" w:rsidRDefault="00772C8A" w:rsidP="000D60A6">
      <w:pPr>
        <w:spacing w:line="480" w:lineRule="exact"/>
        <w:ind w:leftChars="1200" w:left="25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1920" w:id="-91064064"/>
        </w:rPr>
        <w:t>郵便振替口座番号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2F5B0C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００１５０－１－４４５１１３</w:t>
      </w:r>
    </w:p>
    <w:p w:rsidR="00772C8A" w:rsidRPr="00E46B80" w:rsidRDefault="00772C8A" w:rsidP="000D60A6">
      <w:pPr>
        <w:spacing w:line="480" w:lineRule="exact"/>
        <w:ind w:leftChars="1200" w:left="25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spacing w:val="20"/>
          <w:kern w:val="0"/>
          <w:sz w:val="24"/>
          <w:szCs w:val="24"/>
          <w:fitText w:val="1920" w:id="-91064063"/>
        </w:rPr>
        <w:t xml:space="preserve">加　入　者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1920" w:id="-91064063"/>
        </w:rPr>
        <w:t>名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2F5B0C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全国中学生剣道大会・志澤旗争奪</w:t>
      </w:r>
      <w:r w:rsidR="007D1EEF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･振武旗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事務局</w:t>
      </w:r>
    </w:p>
    <w:p w:rsidR="0075675E" w:rsidRPr="00E46B80" w:rsidRDefault="00772C8A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（３）</w:t>
      </w:r>
      <w:r w:rsidR="0075675E" w:rsidRPr="00E46B80">
        <w:rPr>
          <w:rFonts w:asciiTheme="minorEastAsia" w:hAnsiTheme="minorEastAsia" w:hint="eastAsia"/>
          <w:b/>
          <w:snapToGrid w:val="0"/>
          <w:color w:val="000000" w:themeColor="text1"/>
          <w:kern w:val="0"/>
          <w:sz w:val="24"/>
          <w:szCs w:val="24"/>
        </w:rPr>
        <w:t>①志澤旗大会・</w:t>
      </w:r>
      <w:r w:rsidR="007D1EEF" w:rsidRPr="00E46B80">
        <w:rPr>
          <w:rFonts w:asciiTheme="minorEastAsia" w:hAnsiTheme="minorEastAsia" w:hint="eastAsia"/>
          <w:b/>
          <w:snapToGrid w:val="0"/>
          <w:color w:val="000000" w:themeColor="text1"/>
          <w:kern w:val="0"/>
          <w:sz w:val="24"/>
          <w:szCs w:val="24"/>
        </w:rPr>
        <w:t>振武旗(</w:t>
      </w:r>
      <w:r w:rsidR="0075675E" w:rsidRPr="00E46B80">
        <w:rPr>
          <w:rFonts w:asciiTheme="minorEastAsia" w:hAnsiTheme="minorEastAsia" w:hint="eastAsia"/>
          <w:b/>
          <w:snapToGrid w:val="0"/>
          <w:color w:val="000000" w:themeColor="text1"/>
          <w:kern w:val="0"/>
          <w:sz w:val="24"/>
          <w:szCs w:val="24"/>
        </w:rPr>
        <w:t>錬成会</w:t>
      </w:r>
      <w:r w:rsidR="007D1EEF" w:rsidRPr="00E46B80">
        <w:rPr>
          <w:rFonts w:asciiTheme="minorEastAsia" w:hAnsiTheme="minorEastAsia" w:hint="eastAsia"/>
          <w:b/>
          <w:snapToGrid w:val="0"/>
          <w:color w:val="000000" w:themeColor="text1"/>
          <w:kern w:val="0"/>
          <w:sz w:val="24"/>
          <w:szCs w:val="24"/>
        </w:rPr>
        <w:t>)</w:t>
      </w:r>
      <w:r w:rsidR="0075675E" w:rsidRPr="00E46B80">
        <w:rPr>
          <w:rFonts w:asciiTheme="minorEastAsia" w:hAnsiTheme="minorEastAsia" w:hint="eastAsia"/>
          <w:b/>
          <w:snapToGrid w:val="0"/>
          <w:color w:val="000000" w:themeColor="text1"/>
          <w:kern w:val="0"/>
          <w:sz w:val="24"/>
          <w:szCs w:val="24"/>
        </w:rPr>
        <w:t>確認書（ＮＯ．１）</w:t>
      </w:r>
    </w:p>
    <w:p w:rsidR="0075675E" w:rsidRPr="00E46B80" w:rsidRDefault="0075675E" w:rsidP="00226408">
      <w:pPr>
        <w:spacing w:line="480" w:lineRule="exact"/>
        <w:ind w:firstLineChars="1000" w:firstLine="2409"/>
        <w:rPr>
          <w:rFonts w:asciiTheme="minorEastAsia" w:hAnsiTheme="minorEastAsia"/>
          <w:b/>
          <w:bCs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②志澤旗大会</w:t>
      </w:r>
      <w:r w:rsidR="006076E2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申込書</w:t>
      </w: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（ＮＯ．２男子</w:t>
      </w:r>
      <w:r w:rsidR="000D60A6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・ＮＯ．</w:t>
      </w: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３女子</w:t>
      </w:r>
      <w:r w:rsidR="000D60A6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）</w:t>
      </w:r>
    </w:p>
    <w:p w:rsidR="006076E2" w:rsidRPr="00E46B80" w:rsidRDefault="00226408" w:rsidP="0075675E">
      <w:pPr>
        <w:spacing w:line="480" w:lineRule="exact"/>
        <w:ind w:firstLineChars="1000" w:firstLine="2409"/>
        <w:rPr>
          <w:rFonts w:asciiTheme="minorEastAsia" w:hAnsiTheme="minorEastAsia"/>
          <w:b/>
          <w:bCs/>
          <w:snapToGrid w:val="0"/>
          <w:color w:val="000000" w:themeColor="text1"/>
          <w:kern w:val="0"/>
          <w:sz w:val="24"/>
          <w:szCs w:val="24"/>
          <w:u w:val="single"/>
        </w:rPr>
      </w:pP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③</w:t>
      </w:r>
      <w:r w:rsidR="003D2B05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オーダー用紙</w:t>
      </w:r>
      <w:r w:rsidR="0075675E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0D60A6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  <w:u w:val="single"/>
        </w:rPr>
        <w:t>※</w:t>
      </w:r>
      <w:r w:rsidR="003D2B05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  <w:u w:val="single"/>
        </w:rPr>
        <w:t>用紙</w:t>
      </w:r>
      <w:r w:rsidR="000D60A6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  <w:u w:val="single"/>
        </w:rPr>
        <w:t>は各団体にて作成し、申込書と同時に送付する。</w:t>
      </w:r>
    </w:p>
    <w:p w:rsidR="0075675E" w:rsidRPr="00E46B80" w:rsidRDefault="00226408" w:rsidP="0075675E">
      <w:pPr>
        <w:spacing w:line="480" w:lineRule="exact"/>
        <w:ind w:firstLineChars="1000" w:firstLine="2409"/>
        <w:rPr>
          <w:rFonts w:asciiTheme="minorEastAsia" w:hAnsiTheme="minorEastAsia"/>
          <w:b/>
          <w:bCs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④</w:t>
      </w:r>
      <w:r w:rsidR="0075675E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錬成会申込書</w:t>
      </w: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（ＮＯ．４</w:t>
      </w:r>
      <w:r w:rsidR="002652CA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）</w:t>
      </w:r>
    </w:p>
    <w:p w:rsidR="000D60A6" w:rsidRPr="00E46B80" w:rsidRDefault="00226408" w:rsidP="0075675E">
      <w:pPr>
        <w:spacing w:line="480" w:lineRule="exact"/>
        <w:ind w:firstLineChars="1000" w:firstLine="2409"/>
        <w:rPr>
          <w:rFonts w:asciiTheme="minorEastAsia" w:hAnsiTheme="minorEastAsia"/>
          <w:b/>
          <w:bCs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⑤</w:t>
      </w:r>
      <w:r w:rsidR="000D60A6"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>プログラム広告申し込み原稿</w:t>
      </w:r>
    </w:p>
    <w:p w:rsidR="000C6168" w:rsidRPr="008C54A8" w:rsidRDefault="000D60A6" w:rsidP="000D60A6">
      <w:pPr>
        <w:spacing w:line="480" w:lineRule="exact"/>
        <w:rPr>
          <w:rFonts w:asciiTheme="minorEastAsia" w:hAnsiTheme="minorEastAsia"/>
          <w:b/>
          <w:bCs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b/>
          <w:bCs/>
          <w:snapToGrid w:val="0"/>
          <w:color w:val="000000" w:themeColor="text1"/>
          <w:kern w:val="0"/>
          <w:sz w:val="24"/>
          <w:szCs w:val="24"/>
        </w:rPr>
        <w:t xml:space="preserve">　　　　　　　　　　　※プログラム広告原稿は任意です。</w:t>
      </w:r>
    </w:p>
    <w:p w:rsidR="00F648F4" w:rsidRPr="00645408" w:rsidRDefault="00772C8A" w:rsidP="000D60A6">
      <w:pPr>
        <w:spacing w:line="480" w:lineRule="exact"/>
        <w:ind w:firstLineChars="700" w:firstLine="1680"/>
        <w:rPr>
          <w:rFonts w:asciiTheme="minorEastAsia" w:hAnsiTheme="minorEastAsia"/>
          <w:bCs/>
          <w:snapToGrid w:val="0"/>
          <w:kern w:val="0"/>
          <w:sz w:val="24"/>
          <w:szCs w:val="24"/>
        </w:rPr>
      </w:pPr>
      <w:r w:rsidRPr="00772C8A">
        <w:rPr>
          <w:rFonts w:asciiTheme="minorEastAsia" w:hAnsiTheme="minorEastAsia" w:hint="eastAsia"/>
          <w:snapToGrid w:val="0"/>
          <w:kern w:val="0"/>
          <w:sz w:val="24"/>
          <w:szCs w:val="24"/>
        </w:rPr>
        <w:t>（４）</w:t>
      </w:r>
      <w:r w:rsidRPr="00645408">
        <w:rPr>
          <w:rFonts w:asciiTheme="minorEastAsia" w:hAnsiTheme="minorEastAsia" w:hint="eastAsia"/>
          <w:b/>
          <w:bCs/>
          <w:snapToGrid w:val="0"/>
          <w:kern w:val="0"/>
          <w:sz w:val="24"/>
          <w:szCs w:val="24"/>
        </w:rPr>
        <w:t>申込締切日</w:t>
      </w:r>
      <w:r w:rsidR="003D2B05">
        <w:rPr>
          <w:rFonts w:asciiTheme="minorEastAsia" w:hAnsiTheme="minorEastAsia" w:hint="eastAsia"/>
          <w:b/>
          <w:bCs/>
          <w:snapToGrid w:val="0"/>
          <w:kern w:val="0"/>
          <w:sz w:val="24"/>
          <w:szCs w:val="24"/>
        </w:rPr>
        <w:t xml:space="preserve">　平成２９年１０月３１日（火</w:t>
      </w:r>
      <w:r w:rsidR="00645408" w:rsidRPr="00645408">
        <w:rPr>
          <w:rFonts w:asciiTheme="minorEastAsia" w:hAnsiTheme="minorEastAsia" w:hint="eastAsia"/>
          <w:b/>
          <w:bCs/>
          <w:snapToGrid w:val="0"/>
          <w:kern w:val="0"/>
          <w:sz w:val="24"/>
          <w:szCs w:val="24"/>
        </w:rPr>
        <w:t>）</w:t>
      </w:r>
      <w:r w:rsidRPr="00645408">
        <w:rPr>
          <w:rFonts w:asciiTheme="minorEastAsia" w:hAnsiTheme="minorEastAsia" w:hint="eastAsia"/>
          <w:b/>
          <w:bCs/>
          <w:snapToGrid w:val="0"/>
          <w:kern w:val="0"/>
          <w:sz w:val="24"/>
          <w:szCs w:val="24"/>
        </w:rPr>
        <w:t>（書留にて送付）</w:t>
      </w:r>
    </w:p>
    <w:p w:rsidR="00772C8A" w:rsidRPr="00645408" w:rsidRDefault="00193390" w:rsidP="000D60A6">
      <w:pPr>
        <w:spacing w:line="480" w:lineRule="exact"/>
        <w:ind w:firstLineChars="750" w:firstLine="2400"/>
        <w:rPr>
          <w:rFonts w:asciiTheme="minorEastAsia" w:hAnsiTheme="minorEastAsia"/>
          <w:snapToGrid w:val="0"/>
          <w:kern w:val="0"/>
          <w:sz w:val="32"/>
          <w:szCs w:val="32"/>
          <w:u w:val="double"/>
        </w:rPr>
      </w:pPr>
      <w:r w:rsidRPr="00645408">
        <w:rPr>
          <w:rFonts w:asciiTheme="minorEastAsia" w:hAnsiTheme="minorEastAsia" w:hint="eastAsia"/>
          <w:bCs/>
          <w:snapToGrid w:val="0"/>
          <w:kern w:val="0"/>
          <w:sz w:val="32"/>
          <w:szCs w:val="32"/>
          <w:u w:val="double"/>
        </w:rPr>
        <w:t>※</w:t>
      </w:r>
      <w:r w:rsidR="00772C8A" w:rsidRPr="00645408">
        <w:rPr>
          <w:rFonts w:asciiTheme="minorEastAsia" w:hAnsiTheme="minorEastAsia" w:hint="eastAsia"/>
          <w:bCs/>
          <w:snapToGrid w:val="0"/>
          <w:kern w:val="0"/>
          <w:sz w:val="32"/>
          <w:szCs w:val="32"/>
          <w:u w:val="double"/>
        </w:rPr>
        <w:t>締め切りを過ぎた場合は一切受け付けません</w:t>
      </w:r>
    </w:p>
    <w:p w:rsidR="000D60A6" w:rsidRDefault="000D60A6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772C8A" w:rsidRDefault="00E557D9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94615</wp:posOffset>
                </wp:positionV>
                <wp:extent cx="5238750" cy="1571625"/>
                <wp:effectExtent l="9525" t="12700" r="952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90" w:rsidRDefault="000A68B3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〒２２３－００５８</w:t>
                            </w:r>
                          </w:p>
                          <w:p w:rsidR="00193390" w:rsidRDefault="00193390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横浜市</w:t>
                            </w:r>
                            <w:r w:rsidR="000A68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港北区新吉田東５丁目２５番１号</w:t>
                            </w:r>
                          </w:p>
                          <w:p w:rsidR="00193390" w:rsidRDefault="000A68B3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横浜市立新田</w:t>
                            </w:r>
                            <w:r w:rsidR="00C2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:rsidR="00193390" w:rsidRDefault="003D2B05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第１４</w:t>
                            </w:r>
                            <w:r w:rsidR="001933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　全国中学生剣道大会・志澤旗争奪事務局</w:t>
                            </w:r>
                          </w:p>
                          <w:p w:rsidR="00193390" w:rsidRDefault="00C20C95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布　沢　耕　平</w:t>
                            </w:r>
                            <w:r w:rsidR="001933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193390" w:rsidRDefault="00193390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3390" w:rsidRDefault="00193390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9339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91060224"/>
                              </w:rPr>
                              <w:t>電話番号</w:t>
                            </w:r>
                            <w:r w:rsidR="00143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０４５（５４２）０３２４</w:t>
                            </w:r>
                          </w:p>
                          <w:p w:rsidR="00193390" w:rsidRPr="00193390" w:rsidRDefault="00193390" w:rsidP="00193390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93390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91060223"/>
                              </w:rPr>
                              <w:t>ＦＡ</w:t>
                            </w:r>
                            <w:r w:rsidRPr="00193390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91060223"/>
                              </w:rPr>
                              <w:t>Ｘ</w:t>
                            </w:r>
                            <w:r w:rsidR="001431E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０４５（５４２）２９４０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92.75pt;margin-top:7.45pt;width:412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">
                <v:textbox inset="5.85pt,.7pt,5.85pt,.7pt">
                  <w:txbxContent>
                    <w:p w:rsidR="00193390" w:rsidRDefault="000A68B3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〒２２３－００５８</w:t>
                      </w:r>
                    </w:p>
                    <w:p w:rsidR="00193390" w:rsidRDefault="00193390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横浜市</w:t>
                      </w:r>
                      <w:r w:rsidR="000A68B3">
                        <w:rPr>
                          <w:rFonts w:hint="eastAsia"/>
                          <w:sz w:val="24"/>
                          <w:szCs w:val="24"/>
                        </w:rPr>
                        <w:t>港北区新吉田東５丁目２５番１号</w:t>
                      </w:r>
                    </w:p>
                    <w:p w:rsidR="00193390" w:rsidRDefault="000A68B3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横浜市立新田</w:t>
                      </w:r>
                      <w:r w:rsidR="00C20C95"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:rsidR="00193390" w:rsidRDefault="003D2B05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第１４</w:t>
                      </w:r>
                      <w:r w:rsidR="00193390">
                        <w:rPr>
                          <w:rFonts w:hint="eastAsia"/>
                          <w:sz w:val="24"/>
                          <w:szCs w:val="24"/>
                        </w:rPr>
                        <w:t>回　全国中学生剣道大会・志澤旗争奪事務局</w:t>
                      </w:r>
                    </w:p>
                    <w:p w:rsidR="00193390" w:rsidRDefault="00C20C95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布　沢　耕　平</w:t>
                      </w:r>
                      <w:r w:rsidR="00193390">
                        <w:rPr>
                          <w:rFonts w:hint="eastAsia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193390" w:rsidRDefault="00193390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193390" w:rsidRDefault="00193390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193390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91060224"/>
                        </w:rPr>
                        <w:t>電話番号</w:t>
                      </w:r>
                      <w:r w:rsidR="001431E4">
                        <w:rPr>
                          <w:rFonts w:hint="eastAsia"/>
                          <w:sz w:val="24"/>
                          <w:szCs w:val="24"/>
                        </w:rPr>
                        <w:t xml:space="preserve">　０４５（５４２）０３２４</w:t>
                      </w:r>
                    </w:p>
                    <w:p w:rsidR="00193390" w:rsidRPr="00193390" w:rsidRDefault="00193390" w:rsidP="00193390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193390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91060223"/>
                        </w:rPr>
                        <w:t>ＦＡ</w:t>
                      </w:r>
                      <w:r w:rsidRPr="00193390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91060223"/>
                        </w:rPr>
                        <w:t>Ｘ</w:t>
                      </w:r>
                      <w:r w:rsidR="001431E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０４５（５４２）２９４０</w:t>
                      </w:r>
                    </w:p>
                  </w:txbxContent>
                </v:textbox>
              </v:rect>
            </w:pict>
          </mc:Fallback>
        </mc:AlternateContent>
      </w:r>
    </w:p>
    <w:p w:rsidR="00772C8A" w:rsidRDefault="00772C8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772C8A" w:rsidRDefault="00772C8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772C8A" w:rsidRDefault="00772C8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772C8A" w:rsidRDefault="00772C8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992E78" w:rsidRDefault="00992E7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19339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6928"/>
        </w:rPr>
        <w:t>１１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0C6168">
        <w:rPr>
          <w:rFonts w:asciiTheme="minorEastAsia" w:hAnsiTheme="minorEastAsia" w:hint="eastAsia"/>
          <w:snapToGrid w:val="0"/>
          <w:spacing w:val="60"/>
          <w:kern w:val="0"/>
          <w:sz w:val="24"/>
          <w:szCs w:val="24"/>
          <w:fitText w:val="960" w:id="-91059711"/>
        </w:rPr>
        <w:t>参加</w:t>
      </w:r>
      <w:r w:rsidR="00633705" w:rsidRPr="000C6168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59711"/>
        </w:rPr>
        <w:t>費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 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１チーム　６，０００円</w:t>
      </w:r>
    </w:p>
    <w:p w:rsidR="00633705" w:rsidRPr="00893F50" w:rsidRDefault="00633705" w:rsidP="000D60A6">
      <w:pPr>
        <w:spacing w:line="480" w:lineRule="exact"/>
        <w:ind w:firstLineChars="800" w:firstLine="192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 ※傷害保険は、本部で一括加入します。</w:t>
      </w:r>
    </w:p>
    <w:p w:rsidR="00193390" w:rsidRDefault="00193390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893F5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6929"/>
        </w:rPr>
        <w:t>１２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193390" w:rsidRPr="000C6168">
        <w:rPr>
          <w:rFonts w:asciiTheme="minorEastAsia" w:hAnsiTheme="minorEastAsia" w:hint="eastAsia"/>
          <w:snapToGrid w:val="0"/>
          <w:spacing w:val="60"/>
          <w:kern w:val="0"/>
          <w:sz w:val="24"/>
          <w:szCs w:val="24"/>
          <w:fitText w:val="960" w:id="-91058687"/>
        </w:rPr>
        <w:t>審判</w:t>
      </w:r>
      <w:r w:rsidR="00193390" w:rsidRPr="000C6168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58687"/>
        </w:rPr>
        <w:t>員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審判員は、日本体育大学剣友会、日本体育大学剣道部員が原</w:t>
      </w:r>
      <w:r w:rsidR="00633705"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則として担当する。</w:t>
      </w:r>
    </w:p>
    <w:p w:rsidR="00193390" w:rsidRDefault="003D439D" w:rsidP="003D439D">
      <w:pPr>
        <w:tabs>
          <w:tab w:val="left" w:pos="1440"/>
        </w:tabs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/>
          <w:snapToGrid w:val="0"/>
          <w:kern w:val="0"/>
          <w:sz w:val="24"/>
          <w:szCs w:val="24"/>
        </w:rPr>
        <w:tab/>
      </w:r>
    </w:p>
    <w:p w:rsidR="0019339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6930"/>
        </w:rPr>
        <w:t>１３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0C6168">
        <w:rPr>
          <w:rFonts w:asciiTheme="minorEastAsia" w:hAnsiTheme="minorEastAsia" w:hint="eastAsia"/>
          <w:snapToGrid w:val="0"/>
          <w:kern w:val="0"/>
          <w:sz w:val="24"/>
          <w:szCs w:val="24"/>
          <w:fitText w:val="960" w:id="-91058175"/>
        </w:rPr>
        <w:t>注意事項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（１）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監督は参加校の教員又は、参加団体引率責任者とし、や</w:t>
      </w:r>
      <w:r w:rsidR="00193390">
        <w:rPr>
          <w:rFonts w:asciiTheme="minorEastAsia" w:hAnsiTheme="minorEastAsia" w:hint="eastAsia"/>
          <w:snapToGrid w:val="0"/>
          <w:kern w:val="0"/>
          <w:sz w:val="24"/>
          <w:szCs w:val="24"/>
        </w:rPr>
        <w:t>むを得ない場合は</w:t>
      </w:r>
    </w:p>
    <w:p w:rsidR="00193390" w:rsidRDefault="00633705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学校長もしくは参加団体代表者が認めた者とする。</w:t>
      </w:r>
    </w:p>
    <w:p w:rsidR="00193390" w:rsidRDefault="00193390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（２）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紅白の目印（タスキ）は、参加チームで用意すること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。</w:t>
      </w:r>
    </w:p>
    <w:p w:rsidR="00193390" w:rsidRPr="00E46B80" w:rsidRDefault="00193390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（３）</w:t>
      </w:r>
      <w:r w:rsidR="003702DD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名札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は、所属団体のものをつけること。</w:t>
      </w:r>
    </w:p>
    <w:p w:rsidR="00193390" w:rsidRPr="00E46B80" w:rsidRDefault="00193390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（４）やむを得ない事情で申込選手に変更がある場合は、所定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の用紙に記入し、</w:t>
      </w:r>
    </w:p>
    <w:p w:rsidR="00633705" w:rsidRPr="00E46B80" w:rsidRDefault="007D1EEF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振武旗(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錬成会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)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又は大会当日開会式前までに大会本部に届けること。</w:t>
      </w:r>
    </w:p>
    <w:p w:rsidR="002F5B0C" w:rsidRDefault="00633705" w:rsidP="000D60A6">
      <w:pPr>
        <w:spacing w:line="480" w:lineRule="exact"/>
        <w:ind w:firstLineChars="700" w:firstLine="16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（５）会場使用に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ついては他に迷惑をかけないよう十分注意し、指示に従って</w:t>
      </w:r>
    </w:p>
    <w:p w:rsidR="00633705" w:rsidRPr="00893F50" w:rsidRDefault="00633705" w:rsidP="000D60A6">
      <w:pPr>
        <w:spacing w:line="480" w:lineRule="exact"/>
        <w:ind w:firstLineChars="1000" w:firstLine="240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正しく使用すること。</w:t>
      </w:r>
      <w:r w:rsidRPr="00893F50">
        <w:rPr>
          <w:rFonts w:asciiTheme="minorEastAsia" w:hAnsiTheme="minorEastAsia" w:hint="eastAsia"/>
          <w:bCs/>
          <w:snapToGrid w:val="0"/>
          <w:kern w:val="0"/>
          <w:sz w:val="24"/>
          <w:szCs w:val="24"/>
        </w:rPr>
        <w:t>（大学敷地内は全面禁煙です）</w:t>
      </w:r>
    </w:p>
    <w:p w:rsidR="000D60A6" w:rsidRDefault="000D60A6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0D60A6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7184"/>
        </w:rPr>
        <w:t>１４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E746AA" w:rsidRPr="0019657B">
        <w:rPr>
          <w:rFonts w:asciiTheme="minorEastAsia" w:hAnsiTheme="minorEastAsia" w:hint="eastAsia"/>
          <w:snapToGrid w:val="0"/>
          <w:kern w:val="0"/>
          <w:sz w:val="24"/>
          <w:szCs w:val="24"/>
          <w:fitText w:val="1920" w:id="-90945024"/>
        </w:rPr>
        <w:t>団体名・選手名票</w:t>
      </w:r>
      <w:r w:rsidR="00E746AA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団体名・選手名票作成様式は以下の通りである。</w:t>
      </w:r>
    </w:p>
    <w:p w:rsidR="00633705" w:rsidRDefault="00365442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w:pict>
          <v:group id="_x0000_s1077" style="position:absolute;left:0;text-align:left;margin-left:25.25pt;margin-top:8.1pt;width:487.5pt;height:114.35pt;z-index:251724288" coordorigin="1185,11523" coordsize="9750,2287">
            <v:rect id="_x0000_s1039" style="position:absolute;left:3060;top:11715;width:1230;height:2095">
              <v:textbox style="layout-flow:vertical-ideographic;mso-next-textbox:#_x0000_s1039" inset="5.85pt,.7pt,5.85pt,.7pt">
                <w:txbxContent>
                  <w:p w:rsidR="0000281B" w:rsidRDefault="0000281B" w:rsidP="0000281B">
                    <w:pPr>
                      <w:jc w:val="center"/>
                    </w:pPr>
                  </w:p>
                  <w:p w:rsidR="00E746AA" w:rsidRPr="0000281B" w:rsidRDefault="00E746AA" w:rsidP="0000281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44" style="position:absolute;left:4755;top:11715;width:1215;height:2095">
              <v:textbox style="layout-flow:vertical-ideographic;mso-next-textbox:#_x0000_s1044" inset="5.85pt,.7pt,5.85pt,.7pt">
                <w:txbxContent>
                  <w:p w:rsidR="0000281B" w:rsidRDefault="0000281B" w:rsidP="00E746A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746AA" w:rsidRPr="0000281B" w:rsidRDefault="00E746AA" w:rsidP="00E746A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53" type="#_x0000_t136" style="position:absolute;left:8615;top:12430;width:2320;height:1305" fillcolor="black [3213]" stroked="f">
              <v:shadow color="#868686"/>
              <v:textpath style="font-family:&quot;ＭＳ 明朝&quot;;font-size:18pt;v-text-reverse:t;v-text-kern:t" trim="t" fitpath="t" string="Ａ３（横）１／３&#10;&#10;縦　２９．７㎝&#10;横　１４．０㎝"/>
            </v:shape>
            <v:shape id="_x0000_s1067" type="#_x0000_t136" style="position:absolute;left:2954;top:12524;width:1487;height:495;rotation:90" fillcolor="black" stroked="f">
              <v:shadow color="#868686"/>
              <v:textpath style="font-family:&quot;ＭＳ 明朝&quot;;v-text-reverse:t;v-rotate-letters:t;v-text-kern:t" trim="t" fitpath="t" string="団体名"/>
            </v:shape>
            <v:shape id="_x0000_s1068" type="#_x0000_t136" style="position:absolute;left:4619;top:12624;width:1487;height:495;rotation:90" fillcolor="black" stroked="f">
              <v:shadow color="#868686"/>
              <v:textpath style="font-family:&quot;ＭＳ 明朝&quot;;v-text-reverse:t;v-rotate-letters:t;v-text-kern:t" trim="t" fitpath="t" string="選手名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755;top:11920;width:1215;height:0" o:connectortype="straight" strokeweight="1pt">
              <v:stroke dashstyle="1 1" endcap="round"/>
            </v:shape>
            <v:shape id="_x0000_s1047" type="#_x0000_t32" style="position:absolute;left:5790;top:11605;width:1065;height:210;flip:y" o:connectortype="straight">
              <v:stroke startarrow="open"/>
            </v:shape>
            <v:shape id="_x0000_s1049" type="#_x0000_t136" style="position:absolute;left:6950;top:11523;width:925;height:192" fillcolor="black [3213]" stroked="f">
              <v:shadow color="#868686"/>
              <v:textpath style="font-family:&quot;ＭＳ 明朝&quot;;font-size:18pt;v-text-reverse:t;v-text-kern:t" trim="t" fitpath="t" string="３㎝あける"/>
            </v:shape>
            <v:shape id="_x0000_s1075" type="#_x0000_t32" style="position:absolute;left:2535;top:12240;width:825;height:312;flip:x y" o:connectortype="straight">
              <v:stroke startarrow="open"/>
            </v:shape>
            <v:shape id="_x0000_s1076" type="#_x0000_t136" style="position:absolute;left:1185;top:11920;width:1185;height:510" fillcolor="black [3213]" stroked="f">
              <v:shadow color="#868686"/>
              <v:textpath style="font-family:&quot;ＭＳ 明朝&quot;;font-size:18pt;v-text-reverse:t;v-text-kern:t" trim="t" fitpath="t" string="男子は黒色&#10;女子は朱色"/>
            </v:shape>
          </v:group>
        </w:pict>
      </w:r>
    </w:p>
    <w:p w:rsidR="00E746AA" w:rsidRDefault="00E746A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tbl>
      <w:tblPr>
        <w:tblpPr w:leftFromText="142" w:rightFromText="142" w:vertAnchor="text" w:horzAnchor="page" w:tblpX="6211" w:tblpY="60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5"/>
        <w:gridCol w:w="775"/>
        <w:gridCol w:w="775"/>
      </w:tblGrid>
      <w:tr w:rsidR="001B6183" w:rsidRPr="00893F50" w:rsidTr="001B6183">
        <w:trPr>
          <w:cantSplit/>
          <w:trHeight w:hRule="exact" w:val="556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 w:rsidR="001B6183" w:rsidRPr="00893F50" w:rsidTr="001B6183">
        <w:trPr>
          <w:cantSplit/>
          <w:trHeight w:hRule="exact" w:val="1143"/>
        </w:trPr>
        <w:tc>
          <w:tcPr>
            <w:tcW w:w="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6183" w:rsidRPr="00893F50" w:rsidRDefault="001B6183" w:rsidP="000D60A6">
            <w:pPr>
              <w:spacing w:line="480" w:lineRule="exact"/>
              <w:rPr>
                <w:rFonts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</w:tbl>
    <w:p w:rsidR="00E746AA" w:rsidRPr="003D439D" w:rsidRDefault="00E746A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E746AA" w:rsidRDefault="00E746A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E746AA" w:rsidRDefault="00E746A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E746AA" w:rsidRDefault="00E746AA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1B6183" w:rsidRDefault="001B6183" w:rsidP="000D60A6">
      <w:pPr>
        <w:spacing w:line="480" w:lineRule="exact"/>
        <w:ind w:leftChars="500" w:left="105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（１）</w:t>
      </w:r>
      <w:r w:rsidR="00633705" w:rsidRPr="001B6183">
        <w:rPr>
          <w:rFonts w:asciiTheme="minorEastAsia" w:hAnsiTheme="minorEastAsia" w:hint="eastAsia"/>
          <w:snapToGrid w:val="0"/>
          <w:kern w:val="0"/>
          <w:sz w:val="24"/>
          <w:szCs w:val="24"/>
          <w:fitText w:val="720" w:id="-90945792"/>
        </w:rPr>
        <w:t>大きさ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：Ａ３版用紙（白）上質　　横・３分の１</w:t>
      </w:r>
    </w:p>
    <w:p w:rsidR="001B6183" w:rsidRDefault="001B6183" w:rsidP="000D60A6">
      <w:pPr>
        <w:spacing w:line="480" w:lineRule="exact"/>
        <w:ind w:leftChars="500" w:left="105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（２）</w:t>
      </w:r>
      <w:r w:rsidR="00633705" w:rsidRPr="00C81D89">
        <w:rPr>
          <w:rFonts w:asciiTheme="minorEastAsia" w:hAnsiTheme="minorEastAsia" w:hint="eastAsia"/>
          <w:snapToGrid w:val="0"/>
          <w:kern w:val="0"/>
          <w:sz w:val="24"/>
          <w:szCs w:val="24"/>
          <w:fitText w:val="720" w:id="-90945791"/>
        </w:rPr>
        <w:t>書き方</w:t>
      </w:r>
      <w:r w:rsidR="003D2B05">
        <w:rPr>
          <w:rFonts w:asciiTheme="minorEastAsia" w:hAnsiTheme="minorEastAsia" w:hint="eastAsia"/>
          <w:snapToGrid w:val="0"/>
          <w:kern w:val="0"/>
          <w:sz w:val="24"/>
          <w:szCs w:val="24"/>
        </w:rPr>
        <w:t>：オーダー用紙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は、黒色の毛筆または極太マジックで大きく書く。</w:t>
      </w:r>
    </w:p>
    <w:p w:rsidR="001B6183" w:rsidRPr="002478EF" w:rsidRDefault="002478EF" w:rsidP="002478EF">
      <w:pPr>
        <w:tabs>
          <w:tab w:val="left" w:pos="8850"/>
        </w:tabs>
        <w:spacing w:line="480" w:lineRule="exact"/>
        <w:ind w:leftChars="500" w:left="1050" w:firstLineChars="700" w:firstLine="1680"/>
        <w:rPr>
          <w:rFonts w:asciiTheme="minorEastAsia" w:hAnsiTheme="minorEastAsia"/>
          <w:snapToGrid w:val="0"/>
          <w:kern w:val="0"/>
          <w:sz w:val="24"/>
          <w:szCs w:val="24"/>
          <w:u w:val="wave"/>
        </w:rPr>
      </w:pPr>
      <w:r w:rsidRPr="002478EF">
        <w:rPr>
          <w:rFonts w:asciiTheme="minorEastAsia" w:hAnsiTheme="minorEastAsia" w:hint="eastAsia"/>
          <w:snapToGrid w:val="0"/>
          <w:kern w:val="0"/>
          <w:sz w:val="24"/>
          <w:szCs w:val="24"/>
          <w:u w:val="wave"/>
        </w:rPr>
        <w:t>女子の場合は</w:t>
      </w:r>
      <w:r w:rsidR="00633705" w:rsidRPr="002478EF">
        <w:rPr>
          <w:rFonts w:asciiTheme="minorEastAsia" w:hAnsiTheme="minorEastAsia" w:hint="eastAsia"/>
          <w:snapToGrid w:val="0"/>
          <w:kern w:val="0"/>
          <w:sz w:val="24"/>
          <w:szCs w:val="24"/>
          <w:u w:val="wave"/>
        </w:rPr>
        <w:t>団体名</w:t>
      </w:r>
      <w:r w:rsidRPr="002478EF">
        <w:rPr>
          <w:rFonts w:asciiTheme="minorEastAsia" w:hAnsiTheme="minorEastAsia" w:hint="eastAsia"/>
          <w:snapToGrid w:val="0"/>
          <w:kern w:val="0"/>
          <w:sz w:val="24"/>
          <w:szCs w:val="24"/>
          <w:u w:val="wave"/>
        </w:rPr>
        <w:t>を</w:t>
      </w:r>
      <w:r w:rsidR="00633705" w:rsidRPr="002478EF">
        <w:rPr>
          <w:rFonts w:asciiTheme="minorEastAsia" w:hAnsiTheme="minorEastAsia" w:hint="eastAsia"/>
          <w:snapToGrid w:val="0"/>
          <w:kern w:val="0"/>
          <w:sz w:val="24"/>
          <w:szCs w:val="24"/>
          <w:u w:val="wave"/>
        </w:rPr>
        <w:t>朱色（赤）で書く</w:t>
      </w:r>
      <w:r w:rsidRPr="002478EF">
        <w:rPr>
          <w:rFonts w:asciiTheme="minorEastAsia" w:hAnsiTheme="minorEastAsia" w:hint="eastAsia"/>
          <w:snapToGrid w:val="0"/>
          <w:kern w:val="0"/>
          <w:sz w:val="24"/>
          <w:szCs w:val="24"/>
          <w:u w:val="wave"/>
        </w:rPr>
        <w:t>。</w:t>
      </w:r>
    </w:p>
    <w:p w:rsidR="001B6183" w:rsidRDefault="001B6183" w:rsidP="000D60A6">
      <w:pPr>
        <w:spacing w:line="480" w:lineRule="exact"/>
        <w:ind w:leftChars="500" w:left="105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（３）</w:t>
      </w:r>
      <w:r w:rsidR="003D439D">
        <w:rPr>
          <w:rFonts w:asciiTheme="minorEastAsia" w:hAnsiTheme="minorEastAsia" w:hint="eastAsia"/>
          <w:snapToGrid w:val="0"/>
          <w:kern w:val="0"/>
          <w:sz w:val="24"/>
          <w:szCs w:val="24"/>
        </w:rPr>
        <w:t>複数チーム出場の場合は、団体名の右下にＡ、Ｂ、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と書き入れること。</w:t>
      </w:r>
    </w:p>
    <w:p w:rsidR="00633705" w:rsidRPr="00893F50" w:rsidRDefault="00C81D89" w:rsidP="000D60A6">
      <w:pPr>
        <w:spacing w:line="480" w:lineRule="exact"/>
        <w:ind w:leftChars="500" w:left="105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（４）</w:t>
      </w:r>
      <w:r w:rsidR="003D2B05">
        <w:rPr>
          <w:rFonts w:asciiTheme="minorEastAsia" w:hAnsiTheme="minorEastAsia" w:hint="eastAsia"/>
          <w:snapToGrid w:val="0"/>
          <w:kern w:val="0"/>
          <w:sz w:val="24"/>
          <w:szCs w:val="24"/>
        </w:rPr>
        <w:t>オーダー用紙は、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申込書と同時に送付する。（団体名</w:t>
      </w:r>
      <w:r w:rsidR="003D2B05">
        <w:rPr>
          <w:rFonts w:asciiTheme="minorEastAsia" w:hAnsiTheme="minorEastAsia" w:hint="eastAsia"/>
          <w:snapToGrid w:val="0"/>
          <w:kern w:val="0"/>
          <w:sz w:val="24"/>
          <w:szCs w:val="24"/>
        </w:rPr>
        <w:t>１枚・選手名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７</w:t>
      </w:r>
      <w:r w:rsidR="003D2B05">
        <w:rPr>
          <w:rFonts w:asciiTheme="minorEastAsia" w:hAnsiTheme="minorEastAsia" w:hint="eastAsia"/>
          <w:snapToGrid w:val="0"/>
          <w:kern w:val="0"/>
          <w:sz w:val="24"/>
          <w:szCs w:val="24"/>
        </w:rPr>
        <w:t>枚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</w:p>
    <w:p w:rsidR="000D0118" w:rsidRDefault="000D0118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0D0118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7185"/>
        </w:rPr>
        <w:t>１５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0D0118">
        <w:rPr>
          <w:rFonts w:asciiTheme="minorEastAsia" w:hAnsiTheme="minorEastAsia" w:hint="eastAsia"/>
          <w:snapToGrid w:val="0"/>
          <w:kern w:val="0"/>
          <w:sz w:val="24"/>
          <w:szCs w:val="24"/>
          <w:fitText w:val="1920" w:id="-90945023"/>
        </w:rPr>
        <w:t>個人情報について</w:t>
      </w:r>
      <w:r w:rsidR="000D0118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参加申込書に記載された個人情報は、大会プログラムに掲載、保険の</w:t>
      </w:r>
    </w:p>
    <w:p w:rsidR="00633705" w:rsidRDefault="00633705" w:rsidP="003D2B05">
      <w:pPr>
        <w:spacing w:line="480" w:lineRule="exact"/>
        <w:ind w:firstLineChars="1200" w:firstLine="28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加入、大会報道以外の目的には使用することはありません。</w:t>
      </w:r>
    </w:p>
    <w:p w:rsidR="000D0118" w:rsidRDefault="000D0118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633705" w:rsidRPr="00893F50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7186"/>
        </w:rPr>
        <w:t>１６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0D0118">
        <w:rPr>
          <w:rFonts w:asciiTheme="minorEastAsia" w:hAnsiTheme="minorEastAsia" w:hint="eastAsia"/>
          <w:snapToGrid w:val="0"/>
          <w:kern w:val="0"/>
          <w:sz w:val="24"/>
          <w:szCs w:val="24"/>
          <w:fitText w:val="1920" w:id="-90944767"/>
        </w:rPr>
        <w:t>昼食弁当について</w:t>
      </w:r>
      <w:r w:rsidR="000D0118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１個　７００円（税込）</w:t>
      </w:r>
    </w:p>
    <w:p w:rsidR="000D0118" w:rsidRDefault="000D0118" w:rsidP="000D60A6">
      <w:pPr>
        <w:spacing w:line="480" w:lineRule="exact"/>
        <w:ind w:firstLineChars="1300" w:firstLine="312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※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代金は、振込用紙に注文個数を記入し、大会参加費と一括</w:t>
      </w:r>
    </w:p>
    <w:p w:rsidR="000D0118" w:rsidRDefault="00633705" w:rsidP="000D60A6">
      <w:pPr>
        <w:spacing w:line="480" w:lineRule="exact"/>
        <w:ind w:firstLineChars="1400" w:firstLine="336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して振り込むこと。尚、振り込み後の変更、及びキャンセルは</w:t>
      </w:r>
    </w:p>
    <w:p w:rsidR="00633705" w:rsidRPr="00893F50" w:rsidRDefault="00633705" w:rsidP="000D60A6">
      <w:pPr>
        <w:spacing w:line="480" w:lineRule="exact"/>
        <w:ind w:firstLineChars="1400" w:firstLine="336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できませんので御了承下さい。</w:t>
      </w:r>
    </w:p>
    <w:p w:rsidR="000D0118" w:rsidRDefault="000D0118" w:rsidP="003D439D">
      <w:pPr>
        <w:spacing w:line="20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0D0118" w:rsidRPr="000D0118" w:rsidRDefault="000C6168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0C6168">
        <w:rPr>
          <w:rFonts w:asciiTheme="minorEastAsia" w:hAnsiTheme="minorEastAsia" w:hint="eastAsia"/>
          <w:snapToGrid w:val="0"/>
          <w:w w:val="50"/>
          <w:kern w:val="0"/>
          <w:sz w:val="24"/>
          <w:szCs w:val="24"/>
          <w:fitText w:val="240" w:id="703357187"/>
        </w:rPr>
        <w:t>１７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．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>大会についてのお問い合わせ先</w:t>
      </w:r>
    </w:p>
    <w:p w:rsidR="00633705" w:rsidRPr="00893F50" w:rsidRDefault="005E55E2" w:rsidP="000D60A6">
      <w:pPr>
        <w:spacing w:line="480" w:lineRule="exact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実行委員長　</w:t>
      </w:r>
      <w:r w:rsidR="002478EF" w:rsidRPr="00226408">
        <w:rPr>
          <w:rFonts w:asciiTheme="minorEastAsia" w:hAnsiTheme="minorEastAsia" w:hint="eastAsia"/>
          <w:snapToGrid w:val="0"/>
          <w:spacing w:val="150"/>
          <w:kern w:val="0"/>
          <w:sz w:val="24"/>
          <w:szCs w:val="24"/>
          <w:fitText w:val="2400" w:id="703359488"/>
        </w:rPr>
        <w:t>浅野</w:t>
      </w:r>
      <w:r w:rsidRPr="00226408">
        <w:rPr>
          <w:rFonts w:asciiTheme="minorEastAsia" w:hAnsiTheme="minorEastAsia" w:hint="eastAsia"/>
          <w:snapToGrid w:val="0"/>
          <w:spacing w:val="150"/>
          <w:kern w:val="0"/>
          <w:sz w:val="24"/>
          <w:szCs w:val="24"/>
          <w:fitText w:val="2400" w:id="703359488"/>
        </w:rPr>
        <w:t>中学</w:t>
      </w:r>
      <w:r w:rsidRPr="00226408">
        <w:rPr>
          <w:rFonts w:asciiTheme="minorEastAsia" w:hAnsiTheme="minorEastAsia" w:hint="eastAsia"/>
          <w:snapToGrid w:val="0"/>
          <w:kern w:val="0"/>
          <w:sz w:val="24"/>
          <w:szCs w:val="24"/>
          <w:fitText w:val="2400" w:id="703359488"/>
        </w:rPr>
        <w:t>校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633705"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TEL　 </w:t>
      </w:r>
      <w:r w:rsidR="002478EF">
        <w:rPr>
          <w:rFonts w:asciiTheme="minorEastAsia" w:hAnsiTheme="minorEastAsia" w:hint="eastAsia"/>
          <w:snapToGrid w:val="0"/>
          <w:kern w:val="0"/>
          <w:sz w:val="24"/>
          <w:szCs w:val="24"/>
        </w:rPr>
        <w:t>０４５－４２１－３２８１</w:t>
      </w:r>
    </w:p>
    <w:p w:rsidR="005E55E2" w:rsidRDefault="005E55E2" w:rsidP="000D60A6">
      <w:pPr>
        <w:spacing w:line="480" w:lineRule="exact"/>
        <w:rPr>
          <w:rFonts w:ascii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3D2B05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　　　　</w:t>
      </w:r>
      <w:r w:rsidR="002478EF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前　川　勝　　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　（携帯電話）</w:t>
      </w:r>
      <w:r w:rsidR="002478EF">
        <w:rPr>
          <w:rFonts w:asciiTheme="minorEastAsia" w:hAnsiTheme="minorEastAsia" w:hint="eastAsia"/>
          <w:snapToGrid w:val="0"/>
          <w:kern w:val="0"/>
          <w:sz w:val="24"/>
          <w:szCs w:val="24"/>
        </w:rPr>
        <w:t>０８０－８８９８－０９２１</w:t>
      </w:r>
    </w:p>
    <w:p w:rsidR="005E55E2" w:rsidRDefault="00633705" w:rsidP="000D60A6">
      <w:pPr>
        <w:spacing w:line="480" w:lineRule="exact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大会事務局  </w:t>
      </w:r>
      <w:r w:rsidR="00E35448" w:rsidRPr="00226408">
        <w:rPr>
          <w:rFonts w:asciiTheme="minorEastAsia" w:hAnsiTheme="minorEastAsia" w:hint="eastAsia"/>
          <w:snapToGrid w:val="0"/>
          <w:spacing w:val="15"/>
          <w:kern w:val="0"/>
          <w:sz w:val="24"/>
          <w:szCs w:val="24"/>
          <w:fitText w:val="2400" w:id="-90939136"/>
        </w:rPr>
        <w:t>横浜市立新田</w:t>
      </w:r>
      <w:r w:rsidRPr="00226408">
        <w:rPr>
          <w:rFonts w:asciiTheme="minorEastAsia" w:hAnsiTheme="minorEastAsia" w:hint="eastAsia"/>
          <w:snapToGrid w:val="0"/>
          <w:spacing w:val="15"/>
          <w:kern w:val="0"/>
          <w:sz w:val="24"/>
          <w:szCs w:val="24"/>
          <w:fitText w:val="2400" w:id="-90939136"/>
        </w:rPr>
        <w:t>中学</w:t>
      </w:r>
      <w:r w:rsidRPr="00226408">
        <w:rPr>
          <w:rFonts w:asciiTheme="minorEastAsia" w:hAnsiTheme="minorEastAsia" w:hint="eastAsia"/>
          <w:snapToGrid w:val="0"/>
          <w:kern w:val="0"/>
          <w:sz w:val="24"/>
          <w:szCs w:val="24"/>
          <w:fitText w:val="2400" w:id="-90939136"/>
        </w:rPr>
        <w:t>校</w:t>
      </w:r>
      <w:r w:rsidRPr="00893F50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    TEL　 </w:t>
      </w:r>
      <w:r w:rsidR="00E35448">
        <w:rPr>
          <w:rFonts w:asciiTheme="minorEastAsia" w:hAnsiTheme="minorEastAsia" w:hint="eastAsia"/>
          <w:snapToGrid w:val="0"/>
          <w:kern w:val="0"/>
          <w:sz w:val="24"/>
          <w:szCs w:val="24"/>
        </w:rPr>
        <w:t>０４５－５４２－０３２４</w:t>
      </w:r>
    </w:p>
    <w:p w:rsidR="005E55E2" w:rsidRPr="00E46B80" w:rsidRDefault="005E55E2" w:rsidP="000D60A6">
      <w:pPr>
        <w:spacing w:line="480" w:lineRule="exact"/>
        <w:ind w:firstLineChars="800" w:firstLine="19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布　沢　耕　平　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（携帯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電話</w:t>
      </w:r>
      <w:r w:rsidR="00077F27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）０９０－４１７５－０６２８</w:t>
      </w:r>
    </w:p>
    <w:p w:rsidR="00633705" w:rsidRPr="00E46B80" w:rsidRDefault="007D1EEF" w:rsidP="000D60A6">
      <w:pPr>
        <w:spacing w:line="480" w:lineRule="exact"/>
        <w:ind w:firstLineChars="200" w:firstLine="48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振武旗(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錬成会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)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担当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spacing w:val="15"/>
          <w:kern w:val="0"/>
          <w:sz w:val="24"/>
          <w:szCs w:val="24"/>
          <w:fitText w:val="2400" w:id="-90487808"/>
        </w:rPr>
        <w:t>横浜市立潮田中学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  <w:fitText w:val="2400" w:id="-90487808"/>
        </w:rPr>
        <w:t>校</w:t>
      </w:r>
      <w:r w:rsidR="0007087A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="00633705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TEL　 ０４５－５２１－３５３５</w:t>
      </w:r>
    </w:p>
    <w:p w:rsidR="00633705" w:rsidRPr="00E46B80" w:rsidRDefault="00633705" w:rsidP="003D2B05">
      <w:pPr>
        <w:spacing w:line="480" w:lineRule="exact"/>
        <w:ind w:firstLineChars="800" w:firstLine="1920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大</w:t>
      </w:r>
      <w:r w:rsidR="005E55E2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塚</w:t>
      </w:r>
      <w:r w:rsidR="005E55E2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陽</w:t>
      </w:r>
      <w:r w:rsidR="005E55E2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介    （携帯</w:t>
      </w:r>
      <w:r w:rsidR="005E55E2"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電話</w:t>
      </w:r>
      <w:r w:rsidRPr="00E46B80">
        <w:rPr>
          <w:rFonts w:asciiTheme="minorEastAsia" w:hAnsiTheme="minorEastAsia" w:hint="eastAsia"/>
          <w:snapToGrid w:val="0"/>
          <w:color w:val="000000" w:themeColor="text1"/>
          <w:kern w:val="0"/>
          <w:sz w:val="24"/>
          <w:szCs w:val="24"/>
        </w:rPr>
        <w:t>）０９０－４６００－８８９０</w:t>
      </w:r>
    </w:p>
    <w:p w:rsidR="00BE1C36" w:rsidRPr="00E46B80" w:rsidRDefault="00BE1C36" w:rsidP="000D60A6">
      <w:pPr>
        <w:spacing w:line="40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  <w:sz w:val="24"/>
          <w:szCs w:val="24"/>
        </w:rPr>
      </w:pPr>
    </w:p>
    <w:sectPr w:rsidR="00BE1C36" w:rsidRPr="00E46B80" w:rsidSect="00CC08B4">
      <w:headerReference w:type="default" r:id="rId8"/>
      <w:footerReference w:type="default" r:id="rId9"/>
      <w:pgSz w:w="11906" w:h="16838" w:code="9"/>
      <w:pgMar w:top="851" w:right="680" w:bottom="851" w:left="6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2" w:rsidRDefault="00365442" w:rsidP="00633705">
      <w:r>
        <w:separator/>
      </w:r>
    </w:p>
  </w:endnote>
  <w:endnote w:type="continuationSeparator" w:id="0">
    <w:p w:rsidR="00365442" w:rsidRDefault="00365442" w:rsidP="0063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05" w:rsidRDefault="00633705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2" w:rsidRDefault="00365442" w:rsidP="00633705">
      <w:r>
        <w:separator/>
      </w:r>
    </w:p>
  </w:footnote>
  <w:footnote w:type="continuationSeparator" w:id="0">
    <w:p w:rsidR="00365442" w:rsidRDefault="00365442" w:rsidP="0063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05" w:rsidRDefault="00633705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5"/>
    <w:rsid w:val="0000281B"/>
    <w:rsid w:val="0001067E"/>
    <w:rsid w:val="000126A1"/>
    <w:rsid w:val="0002030E"/>
    <w:rsid w:val="00024D2D"/>
    <w:rsid w:val="00031455"/>
    <w:rsid w:val="00064182"/>
    <w:rsid w:val="000677A4"/>
    <w:rsid w:val="0007087A"/>
    <w:rsid w:val="00077F27"/>
    <w:rsid w:val="000A68B3"/>
    <w:rsid w:val="000B43AF"/>
    <w:rsid w:val="000C6168"/>
    <w:rsid w:val="000D0118"/>
    <w:rsid w:val="000D60A6"/>
    <w:rsid w:val="000F2EF6"/>
    <w:rsid w:val="0011153D"/>
    <w:rsid w:val="001417AF"/>
    <w:rsid w:val="001431E4"/>
    <w:rsid w:val="00165CC4"/>
    <w:rsid w:val="00193390"/>
    <w:rsid w:val="0019657B"/>
    <w:rsid w:val="001B6183"/>
    <w:rsid w:val="00226408"/>
    <w:rsid w:val="0023401B"/>
    <w:rsid w:val="002478EF"/>
    <w:rsid w:val="002652CA"/>
    <w:rsid w:val="002F5B0C"/>
    <w:rsid w:val="003039FD"/>
    <w:rsid w:val="0033627A"/>
    <w:rsid w:val="00365442"/>
    <w:rsid w:val="003702DD"/>
    <w:rsid w:val="003B17CF"/>
    <w:rsid w:val="003D2B05"/>
    <w:rsid w:val="003D439D"/>
    <w:rsid w:val="0040233D"/>
    <w:rsid w:val="00405FC9"/>
    <w:rsid w:val="00416F77"/>
    <w:rsid w:val="00465876"/>
    <w:rsid w:val="004A7E58"/>
    <w:rsid w:val="004C0397"/>
    <w:rsid w:val="0050213D"/>
    <w:rsid w:val="00503E39"/>
    <w:rsid w:val="00512BBE"/>
    <w:rsid w:val="00525B96"/>
    <w:rsid w:val="0054275D"/>
    <w:rsid w:val="005A2578"/>
    <w:rsid w:val="005E55E2"/>
    <w:rsid w:val="006076E2"/>
    <w:rsid w:val="00607FCB"/>
    <w:rsid w:val="00633705"/>
    <w:rsid w:val="00645408"/>
    <w:rsid w:val="006612E8"/>
    <w:rsid w:val="00687697"/>
    <w:rsid w:val="006878AA"/>
    <w:rsid w:val="006F0CED"/>
    <w:rsid w:val="007155D5"/>
    <w:rsid w:val="00721AFF"/>
    <w:rsid w:val="00755FF1"/>
    <w:rsid w:val="0075675E"/>
    <w:rsid w:val="00772C8A"/>
    <w:rsid w:val="007D1EEF"/>
    <w:rsid w:val="00824F00"/>
    <w:rsid w:val="008467D5"/>
    <w:rsid w:val="00893F50"/>
    <w:rsid w:val="008B7789"/>
    <w:rsid w:val="008C54A8"/>
    <w:rsid w:val="008E5FEF"/>
    <w:rsid w:val="009223D4"/>
    <w:rsid w:val="00937D55"/>
    <w:rsid w:val="00941493"/>
    <w:rsid w:val="00946ADF"/>
    <w:rsid w:val="00992E78"/>
    <w:rsid w:val="009B0465"/>
    <w:rsid w:val="009F0298"/>
    <w:rsid w:val="00A1575A"/>
    <w:rsid w:val="00A16216"/>
    <w:rsid w:val="00A63A98"/>
    <w:rsid w:val="00A65ED8"/>
    <w:rsid w:val="00A71A29"/>
    <w:rsid w:val="00A93308"/>
    <w:rsid w:val="00AC59C6"/>
    <w:rsid w:val="00AE723C"/>
    <w:rsid w:val="00B0419D"/>
    <w:rsid w:val="00B67A18"/>
    <w:rsid w:val="00B77145"/>
    <w:rsid w:val="00B83456"/>
    <w:rsid w:val="00BC542A"/>
    <w:rsid w:val="00BD6582"/>
    <w:rsid w:val="00BE1C36"/>
    <w:rsid w:val="00C12D0C"/>
    <w:rsid w:val="00C20C95"/>
    <w:rsid w:val="00C32D27"/>
    <w:rsid w:val="00C66F1F"/>
    <w:rsid w:val="00C81D89"/>
    <w:rsid w:val="00CC08B4"/>
    <w:rsid w:val="00CE2A18"/>
    <w:rsid w:val="00D05D2E"/>
    <w:rsid w:val="00D128DC"/>
    <w:rsid w:val="00D24F7B"/>
    <w:rsid w:val="00DA469A"/>
    <w:rsid w:val="00DB440C"/>
    <w:rsid w:val="00DD2A04"/>
    <w:rsid w:val="00E35448"/>
    <w:rsid w:val="00E46B80"/>
    <w:rsid w:val="00E557D9"/>
    <w:rsid w:val="00E6124C"/>
    <w:rsid w:val="00E746AA"/>
    <w:rsid w:val="00F10CBA"/>
    <w:rsid w:val="00F648F4"/>
    <w:rsid w:val="00F81D9E"/>
    <w:rsid w:val="00F8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5"/>
        <o:r id="V:Rule2" type="connector" idref="#_x0000_s1046"/>
        <o:r id="V:Rule3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6F77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eastAsia="ＭＳ ゴシック" w:hAnsi="Times New Roman" w:cs="ＭＳ ゴシック"/>
      <w:spacing w:val="18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C0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8B4"/>
  </w:style>
  <w:style w:type="paragraph" w:styleId="a6">
    <w:name w:val="footer"/>
    <w:basedOn w:val="a"/>
    <w:link w:val="a7"/>
    <w:uiPriority w:val="99"/>
    <w:semiHidden/>
    <w:unhideWhenUsed/>
    <w:rsid w:val="00CC0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6F77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eastAsia="ＭＳ ゴシック" w:hAnsi="Times New Roman" w:cs="ＭＳ ゴシック"/>
      <w:spacing w:val="18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C0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8B4"/>
  </w:style>
  <w:style w:type="paragraph" w:styleId="a6">
    <w:name w:val="footer"/>
    <w:basedOn w:val="a"/>
    <w:link w:val="a7"/>
    <w:uiPriority w:val="99"/>
    <w:semiHidden/>
    <w:unhideWhenUsed/>
    <w:rsid w:val="00CC0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535;&#27810;&#26071;\&#65298;&#65296;&#65297;&#65297;&#65294;&#31532;&#65304;&#22238;&#22823;&#20250;\&#30330;&#36865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CF4A-57CC-4827-9804-6DBA85E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横浜市教育委員会</dc:creator>
  <cp:lastModifiedBy>nittai-kendo</cp:lastModifiedBy>
  <cp:revision>3</cp:revision>
  <cp:lastPrinted>2011-10-19T04:02:00Z</cp:lastPrinted>
  <dcterms:created xsi:type="dcterms:W3CDTF">2017-10-05T03:41:00Z</dcterms:created>
  <dcterms:modified xsi:type="dcterms:W3CDTF">2017-10-05T03:50:00Z</dcterms:modified>
</cp:coreProperties>
</file>