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3" w:rsidRPr="00D36CA4" w:rsidRDefault="009F72A3" w:rsidP="00D22185">
      <w:pPr>
        <w:wordWrap w:val="0"/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平成２９</w:t>
      </w:r>
      <w:r w:rsidR="00901D16">
        <w:rPr>
          <w:rFonts w:asciiTheme="minorEastAsia" w:hAnsiTheme="minorEastAsia" w:hint="eastAsia"/>
          <w:sz w:val="24"/>
          <w:szCs w:val="24"/>
        </w:rPr>
        <w:t>年１０</w:t>
      </w:r>
      <w:r w:rsidR="00076B33" w:rsidRPr="00D36CA4">
        <w:rPr>
          <w:rFonts w:asciiTheme="minorEastAsia" w:hAnsiTheme="minorEastAsia" w:hint="eastAsia"/>
          <w:sz w:val="24"/>
          <w:szCs w:val="24"/>
        </w:rPr>
        <w:t>月吉日</w:t>
      </w:r>
    </w:p>
    <w:p w:rsidR="00076B33" w:rsidRPr="00D36CA4" w:rsidRDefault="00076B33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90934016"/>
        </w:rPr>
        <w:t>中学校</w:t>
      </w:r>
      <w:r w:rsidRPr="00D36CA4">
        <w:rPr>
          <w:rFonts w:asciiTheme="minorEastAsia" w:hAnsiTheme="minorEastAsia" w:hint="eastAsia"/>
          <w:kern w:val="0"/>
          <w:sz w:val="24"/>
          <w:szCs w:val="24"/>
          <w:fitText w:val="1200" w:id="-90934016"/>
        </w:rPr>
        <w:t>長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76B33" w:rsidRPr="00D36CA4" w:rsidRDefault="00076B33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kern w:val="0"/>
          <w:sz w:val="24"/>
          <w:szCs w:val="24"/>
          <w:fitText w:val="1200" w:id="-90934272"/>
        </w:rPr>
        <w:t>剣道部顧問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>殿</w:t>
      </w:r>
    </w:p>
    <w:p w:rsidR="00D36CA4" w:rsidRDefault="00076B33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団体代表者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>殿</w:t>
      </w:r>
    </w:p>
    <w:p w:rsidR="00D36CA4" w:rsidRDefault="009D4C09" w:rsidP="00D36CA4">
      <w:pPr>
        <w:pStyle w:val="a3"/>
        <w:spacing w:line="321" w:lineRule="exact"/>
        <w:jc w:val="righ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spacing w:val="0"/>
          <w:sz w:val="24"/>
          <w:szCs w:val="24"/>
        </w:rPr>
        <w:pict>
          <v:group id="_x0000_s1034" style="position:absolute;left:0;text-align:left;margin-left:477.65pt;margin-top:.6pt;width:27.6pt;height:34.65pt;z-index:251665408" coordorigin="9274,2100" coordsize="1556,1770">
            <v:rect id="_x0000_s1035" style="position:absolute;left:9274;top:2100;width:1556;height:1770">
              <v:textbox style="mso-next-textbox:#_x0000_s1035" inset="5.85pt,.7pt,5.85pt,.7pt">
                <w:txbxContent>
                  <w:p w:rsidR="00C21F52" w:rsidRDefault="00C21F52" w:rsidP="00C21F52"/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9375;top:2235;width:1350;height:1515" fillcolor="black" stroked="f">
              <v:shadow color="#868686"/>
              <v:textpath style="font-family:&quot;ＭＳ 明朝&quot;;font-size:16pt;v-text-reverse:t;v-text-kern:t" trim="t" fitpath="t" string="公　印&#10;&#10;省　略"/>
            </v:shape>
          </v:group>
        </w:pict>
      </w:r>
      <w:r w:rsidR="00D36CA4" w:rsidRPr="00D22185">
        <w:rPr>
          <w:rFonts w:ascii="ＭＳ Ｐ明朝" w:eastAsia="ＭＳ Ｐ明朝" w:hAnsi="ＭＳ Ｐ明朝" w:cs="ＭＳ Ｐ明朝" w:hint="eastAsia"/>
          <w:spacing w:val="0"/>
          <w:sz w:val="24"/>
          <w:szCs w:val="24"/>
          <w:fitText w:val="2160" w:id="-90934015"/>
        </w:rPr>
        <w:t>日本体育大学剣友会</w:t>
      </w:r>
      <w:r w:rsidR="00D36CA4">
        <w:rPr>
          <w:rFonts w:ascii="ＭＳ Ｐ明朝" w:eastAsia="ＭＳ Ｐ明朝" w:hAnsi="ＭＳ Ｐ明朝" w:cs="ＭＳ Ｐ明朝" w:hint="eastAsia"/>
          <w:spacing w:val="0"/>
          <w:sz w:val="24"/>
          <w:szCs w:val="24"/>
        </w:rPr>
        <w:t xml:space="preserve"> 　　　　</w:t>
      </w:r>
    </w:p>
    <w:p w:rsidR="00D36CA4" w:rsidRDefault="002525F7" w:rsidP="00D36CA4">
      <w:pPr>
        <w:pStyle w:val="a3"/>
        <w:spacing w:line="321" w:lineRule="exact"/>
        <w:jc w:val="righ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 w:rsidRPr="002525F7">
        <w:rPr>
          <w:rFonts w:ascii="ＭＳ Ｐ明朝" w:eastAsia="ＭＳ Ｐ明朝" w:hAnsi="ＭＳ Ｐ明朝" w:cs="ＭＳ Ｐ明朝" w:hint="eastAsia"/>
          <w:spacing w:val="64"/>
          <w:sz w:val="24"/>
          <w:szCs w:val="24"/>
          <w:fitText w:val="2160" w:id="-90934014"/>
        </w:rPr>
        <w:t xml:space="preserve">会長　小澤　</w:t>
      </w:r>
      <w:r w:rsidRPr="002525F7">
        <w:rPr>
          <w:rFonts w:ascii="ＭＳ Ｐ明朝" w:eastAsia="ＭＳ Ｐ明朝" w:hAnsi="ＭＳ Ｐ明朝" w:cs="ＭＳ Ｐ明朝" w:hint="eastAsia"/>
          <w:spacing w:val="1"/>
          <w:sz w:val="24"/>
          <w:szCs w:val="24"/>
          <w:fitText w:val="2160" w:id="-90934014"/>
        </w:rPr>
        <w:t>博</w:t>
      </w:r>
      <w:bookmarkStart w:id="0" w:name="_GoBack"/>
      <w:bookmarkEnd w:id="0"/>
      <w:r w:rsidR="00D36CA4">
        <w:rPr>
          <w:rFonts w:ascii="ＭＳ Ｐ明朝" w:eastAsia="ＭＳ Ｐ明朝" w:hAnsi="ＭＳ Ｐ明朝" w:cs="ＭＳ Ｐ明朝" w:hint="eastAsia"/>
          <w:spacing w:val="0"/>
          <w:sz w:val="24"/>
          <w:szCs w:val="24"/>
        </w:rPr>
        <w:t xml:space="preserve"> 　　　　</w:t>
      </w:r>
    </w:p>
    <w:p w:rsidR="00D36CA4" w:rsidRDefault="00D36CA4" w:rsidP="00D36CA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076B33" w:rsidRDefault="009F72A3" w:rsidP="00D36CA4">
      <w:pPr>
        <w:spacing w:line="340" w:lineRule="exact"/>
        <w:jc w:val="center"/>
        <w:rPr>
          <w:rFonts w:ascii="HGS創英ﾌﾟﾚｾﾞﾝｽEB" w:eastAsia="HGS創英ﾌﾟﾚｾﾞﾝｽEB" w:hAnsiTheme="minorEastAsia"/>
          <w:bCs/>
          <w:spacing w:val="14"/>
          <w:sz w:val="30"/>
          <w:szCs w:val="30"/>
        </w:rPr>
      </w:pPr>
      <w:r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平成２９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年度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7"/>
          <w:sz w:val="30"/>
          <w:szCs w:val="30"/>
        </w:rPr>
        <w:t xml:space="preserve"> 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日本体育大学剣友会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7"/>
          <w:sz w:val="30"/>
          <w:szCs w:val="30"/>
        </w:rPr>
        <w:t xml:space="preserve"> </w:t>
      </w:r>
      <w:r w:rsidR="00076B33" w:rsidRPr="00AB7E43">
        <w:rPr>
          <w:rFonts w:ascii="HGS創英ﾌﾟﾚｾﾞﾝｽEB" w:eastAsia="HGS創英ﾌﾟﾚｾﾞﾝｽEB" w:hAnsiTheme="minorEastAsia" w:hint="eastAsia"/>
          <w:bCs/>
          <w:spacing w:val="14"/>
          <w:sz w:val="30"/>
          <w:szCs w:val="30"/>
        </w:rPr>
        <w:t>全国中学生剣道錬成会実施要項</w:t>
      </w:r>
    </w:p>
    <w:p w:rsidR="009F72A3" w:rsidRPr="00901D16" w:rsidRDefault="009F72A3" w:rsidP="00D36CA4">
      <w:pPr>
        <w:spacing w:line="340" w:lineRule="exact"/>
        <w:jc w:val="center"/>
        <w:rPr>
          <w:rFonts w:ascii="HGS創英ﾌﾟﾚｾﾞﾝｽEB" w:eastAsia="HGS創英ﾌﾟﾚｾﾞﾝｽEB" w:hAnsiTheme="minorEastAsia"/>
          <w:color w:val="000000" w:themeColor="text1"/>
          <w:sz w:val="30"/>
          <w:szCs w:val="30"/>
        </w:rPr>
      </w:pPr>
      <w:r w:rsidRPr="00901D16">
        <w:rPr>
          <w:rFonts w:ascii="HGS創英ﾌﾟﾚｾﾞﾝｽEB" w:eastAsia="HGS創英ﾌﾟﾚｾﾞﾝｽEB" w:hAnsiTheme="minorEastAsia" w:hint="eastAsia"/>
          <w:bCs/>
          <w:color w:val="000000" w:themeColor="text1"/>
          <w:spacing w:val="14"/>
          <w:sz w:val="30"/>
          <w:szCs w:val="30"/>
        </w:rPr>
        <w:t>（　兼　振武旗争奪中学生剣道錬成大会　）</w:t>
      </w:r>
    </w:p>
    <w:p w:rsidR="00BE1659" w:rsidRDefault="00BE1659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D36CA4" w:rsidP="00D22185">
      <w:pPr>
        <w:spacing w:line="2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78F5">
        <w:rPr>
          <w:rFonts w:asciiTheme="minorEastAsia" w:hAnsiTheme="minorEastAsia" w:hint="eastAsia"/>
          <w:kern w:val="0"/>
          <w:sz w:val="24"/>
          <w:szCs w:val="24"/>
        </w:rPr>
        <w:t xml:space="preserve">主　</w:t>
      </w:r>
      <w:r w:rsidR="00705DB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F178F5">
        <w:rPr>
          <w:rFonts w:asciiTheme="minorEastAsia" w:hAnsiTheme="minorEastAsia" w:hint="eastAsia"/>
          <w:kern w:val="0"/>
          <w:sz w:val="24"/>
          <w:szCs w:val="24"/>
        </w:rPr>
        <w:t>催</w:t>
      </w:r>
      <w:r w:rsidR="00F178F5">
        <w:rPr>
          <w:rFonts w:asciiTheme="minorEastAsia" w:hAnsiTheme="minorEastAsia" w:hint="eastAsia"/>
          <w:sz w:val="24"/>
          <w:szCs w:val="24"/>
        </w:rPr>
        <w:t xml:space="preserve">　　</w:t>
      </w:r>
      <w:r w:rsidR="00076B33" w:rsidRPr="00D36CA4">
        <w:rPr>
          <w:rFonts w:asciiTheme="minorEastAsia" w:hAnsiTheme="minorEastAsia" w:hint="eastAsia"/>
          <w:sz w:val="24"/>
          <w:szCs w:val="24"/>
        </w:rPr>
        <w:t>日本体育大学剣友会</w:t>
      </w:r>
    </w:p>
    <w:p w:rsidR="00076B33" w:rsidRPr="00BE1659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C2748" w:rsidRDefault="00D36CA4" w:rsidP="00D22185">
      <w:pPr>
        <w:spacing w:line="260" w:lineRule="exact"/>
        <w:rPr>
          <w:rFonts w:ascii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076B33" w:rsidRPr="00D2218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930943"/>
        </w:rPr>
        <w:t xml:space="preserve">目　</w:t>
      </w:r>
      <w:r w:rsidR="00076B33" w:rsidRPr="00D22185">
        <w:rPr>
          <w:rFonts w:asciiTheme="minorEastAsia" w:hAnsiTheme="minorEastAsia" w:hint="eastAsia"/>
          <w:kern w:val="0"/>
          <w:sz w:val="24"/>
          <w:szCs w:val="24"/>
          <w:fitText w:val="960" w:id="-90930943"/>
        </w:rPr>
        <w:t>的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1C2748">
        <w:rPr>
          <w:rFonts w:asciiTheme="minorEastAsia" w:hAnsiTheme="minorEastAsia" w:hint="eastAsia"/>
          <w:sz w:val="24"/>
          <w:szCs w:val="24"/>
        </w:rPr>
        <w:t>今年度より、大会形式の錬成大会となります。</w:t>
      </w:r>
    </w:p>
    <w:p w:rsidR="001C2748" w:rsidRDefault="00076B33" w:rsidP="001C2748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試合錬成を中心とする技術の向上と、剣道を通して全国から参加する中学生</w:t>
      </w:r>
    </w:p>
    <w:p w:rsidR="00076B33" w:rsidRDefault="00076B33" w:rsidP="001C2748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相互の交流を図ることを目的とする。</w:t>
      </w:r>
    </w:p>
    <w:p w:rsidR="00DC753A" w:rsidRPr="00D36CA4" w:rsidRDefault="00DC753A" w:rsidP="00D22185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F178F5" w:rsidRDefault="00D36CA4" w:rsidP="00D22185">
      <w:pPr>
        <w:spacing w:line="260" w:lineRule="exact"/>
        <w:rPr>
          <w:rFonts w:ascii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076B33" w:rsidRPr="00D2218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930942"/>
        </w:rPr>
        <w:t xml:space="preserve">日　</w:t>
      </w:r>
      <w:r w:rsidR="00076B33" w:rsidRPr="00D22185">
        <w:rPr>
          <w:rFonts w:asciiTheme="minorEastAsia" w:hAnsiTheme="minorEastAsia" w:hint="eastAsia"/>
          <w:kern w:val="0"/>
          <w:sz w:val="24"/>
          <w:szCs w:val="24"/>
          <w:fitText w:val="960" w:id="-90930942"/>
        </w:rPr>
        <w:t>時</w:t>
      </w:r>
      <w:r w:rsidR="009F72A3">
        <w:rPr>
          <w:rFonts w:asciiTheme="minorEastAsia" w:hAnsiTheme="minorEastAsia" w:hint="eastAsia"/>
          <w:sz w:val="24"/>
          <w:szCs w:val="24"/>
        </w:rPr>
        <w:t xml:space="preserve">　　平成２９年１２月２３</w:t>
      </w:r>
      <w:r w:rsidR="00076B33" w:rsidRPr="00D36CA4">
        <w:rPr>
          <w:rFonts w:asciiTheme="minorEastAsia" w:hAnsiTheme="minorEastAsia" w:hint="eastAsia"/>
          <w:sz w:val="24"/>
          <w:szCs w:val="24"/>
        </w:rPr>
        <w:t>日（土）</w:t>
      </w:r>
    </w:p>
    <w:p w:rsidR="00D36CA4" w:rsidRPr="00F178F5" w:rsidRDefault="00076B33" w:rsidP="00C1688E">
      <w:pPr>
        <w:spacing w:line="260" w:lineRule="exact"/>
        <w:ind w:leftChars="1100" w:left="2310"/>
        <w:rPr>
          <w:rFonts w:asciiTheme="minorEastAsia" w:hAnsiTheme="minorEastAsia" w:cs="Times New Roman"/>
          <w:spacing w:val="6"/>
          <w:sz w:val="24"/>
          <w:szCs w:val="24"/>
        </w:rPr>
      </w:pPr>
      <w:r w:rsidRPr="00D2218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90932736"/>
        </w:rPr>
        <w:t>開</w:t>
      </w:r>
      <w:r w:rsidR="00D36CA4" w:rsidRPr="00D2218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90932736"/>
        </w:rPr>
        <w:t xml:space="preserve">　</w:t>
      </w:r>
      <w:r w:rsidRPr="00D22185">
        <w:rPr>
          <w:rFonts w:asciiTheme="minorEastAsia" w:hAnsiTheme="minorEastAsia" w:hint="eastAsia"/>
          <w:kern w:val="0"/>
          <w:sz w:val="24"/>
          <w:szCs w:val="24"/>
          <w:fitText w:val="1440" w:id="-90932736"/>
        </w:rPr>
        <w:t>場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>午前８時３０分</w:t>
      </w:r>
    </w:p>
    <w:p w:rsidR="00D36CA4" w:rsidRDefault="00076B33" w:rsidP="00C1688E">
      <w:pPr>
        <w:spacing w:line="260" w:lineRule="exact"/>
        <w:ind w:leftChars="1100" w:left="2310"/>
        <w:rPr>
          <w:rFonts w:asciiTheme="minorEastAsia" w:hAnsiTheme="minorEastAsia"/>
          <w:sz w:val="24"/>
          <w:szCs w:val="24"/>
        </w:rPr>
      </w:pPr>
      <w:r w:rsidRPr="00D22185">
        <w:rPr>
          <w:rFonts w:asciiTheme="minorEastAsia" w:hAnsiTheme="minorEastAsia" w:hint="eastAsia"/>
          <w:spacing w:val="3"/>
          <w:w w:val="85"/>
          <w:kern w:val="0"/>
          <w:sz w:val="24"/>
          <w:szCs w:val="24"/>
          <w:fitText w:val="1440" w:id="-90932992"/>
        </w:rPr>
        <w:t>顧問・監督会</w:t>
      </w:r>
      <w:r w:rsidRPr="00D22185">
        <w:rPr>
          <w:rFonts w:asciiTheme="minorEastAsia" w:hAnsiTheme="minorEastAsia" w:hint="eastAsia"/>
          <w:spacing w:val="-6"/>
          <w:w w:val="85"/>
          <w:kern w:val="0"/>
          <w:sz w:val="24"/>
          <w:szCs w:val="24"/>
          <w:fitText w:val="1440" w:id="-90932992"/>
        </w:rPr>
        <w:t>議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Pr="00D36CA4">
        <w:rPr>
          <w:rFonts w:asciiTheme="minorEastAsia" w:hAnsiTheme="minorEastAsia" w:hint="eastAsia"/>
          <w:sz w:val="24"/>
          <w:szCs w:val="24"/>
        </w:rPr>
        <w:t xml:space="preserve">午前９時　　　</w:t>
      </w:r>
    </w:p>
    <w:p w:rsidR="00C1688E" w:rsidRDefault="00C1688E" w:rsidP="00C1688E">
      <w:pPr>
        <w:spacing w:line="260" w:lineRule="exact"/>
        <w:ind w:leftChars="1100" w:left="2310"/>
        <w:rPr>
          <w:rFonts w:asciiTheme="minorEastAsia" w:hAnsiTheme="minorEastAsia"/>
          <w:sz w:val="24"/>
          <w:szCs w:val="24"/>
        </w:rPr>
      </w:pPr>
      <w:r w:rsidRPr="00C1688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94413312"/>
        </w:rPr>
        <w:t>開会</w:t>
      </w:r>
      <w:r w:rsidRPr="00C1688E">
        <w:rPr>
          <w:rFonts w:asciiTheme="minorEastAsia" w:hAnsiTheme="minorEastAsia" w:hint="eastAsia"/>
          <w:kern w:val="0"/>
          <w:sz w:val="24"/>
          <w:szCs w:val="24"/>
          <w:fitText w:val="1440" w:id="1494413312"/>
        </w:rPr>
        <w:t>式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午前９時３０分</w:t>
      </w:r>
    </w:p>
    <w:p w:rsidR="00076B33" w:rsidRPr="00D36CA4" w:rsidRDefault="00076B33" w:rsidP="00C1688E">
      <w:pPr>
        <w:spacing w:line="260" w:lineRule="exact"/>
        <w:ind w:leftChars="1100" w:left="2310"/>
        <w:rPr>
          <w:rFonts w:asciiTheme="minorEastAsia" w:hAnsiTheme="minorEastAsia"/>
          <w:sz w:val="24"/>
          <w:szCs w:val="24"/>
        </w:rPr>
      </w:pPr>
      <w:r w:rsidRPr="00C1688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90932735"/>
        </w:rPr>
        <w:t>錬成会開</w:t>
      </w:r>
      <w:r w:rsidRPr="00C1688E">
        <w:rPr>
          <w:rFonts w:asciiTheme="minorEastAsia" w:hAnsiTheme="minorEastAsia" w:hint="eastAsia"/>
          <w:kern w:val="0"/>
          <w:sz w:val="24"/>
          <w:szCs w:val="24"/>
          <w:fitText w:val="1440" w:id="-90932735"/>
        </w:rPr>
        <w:t>始</w:t>
      </w:r>
      <w:r w:rsidRP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D36CA4">
        <w:rPr>
          <w:rFonts w:asciiTheme="minorEastAsia" w:hAnsiTheme="minorEastAsia" w:hint="eastAsia"/>
          <w:sz w:val="24"/>
          <w:szCs w:val="24"/>
        </w:rPr>
        <w:t xml:space="preserve">　</w:t>
      </w:r>
      <w:r w:rsidR="00C1688E">
        <w:rPr>
          <w:rFonts w:asciiTheme="minorEastAsia" w:hAnsiTheme="minorEastAsia" w:hint="eastAsia"/>
          <w:sz w:val="24"/>
          <w:szCs w:val="24"/>
        </w:rPr>
        <w:t>午前１０</w:t>
      </w:r>
      <w:r w:rsidRPr="00D36CA4">
        <w:rPr>
          <w:rFonts w:asciiTheme="minorEastAsia" w:hAnsiTheme="minorEastAsia" w:hint="eastAsia"/>
          <w:sz w:val="24"/>
          <w:szCs w:val="24"/>
        </w:rPr>
        <w:t>時</w:t>
      </w:r>
    </w:p>
    <w:p w:rsid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D36CA4" w:rsidRDefault="00D36CA4" w:rsidP="00BD6836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076B33" w:rsidRPr="00F178F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930688"/>
        </w:rPr>
        <w:t xml:space="preserve">会　</w:t>
      </w:r>
      <w:r w:rsidR="00076B33" w:rsidRPr="00F178F5">
        <w:rPr>
          <w:rFonts w:asciiTheme="minorEastAsia" w:hAnsiTheme="minorEastAsia" w:hint="eastAsia"/>
          <w:kern w:val="0"/>
          <w:sz w:val="24"/>
          <w:szCs w:val="24"/>
          <w:fitText w:val="960" w:id="-90930688"/>
        </w:rPr>
        <w:t>場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076B33" w:rsidRPr="00D36CA4">
        <w:rPr>
          <w:rFonts w:asciiTheme="minorEastAsia" w:hAnsiTheme="minorEastAsia" w:hint="eastAsia"/>
          <w:sz w:val="24"/>
          <w:szCs w:val="24"/>
        </w:rPr>
        <w:t>日本体育大学横浜健志台キャンパス</w:t>
      </w:r>
    </w:p>
    <w:p w:rsidR="00D36CA4" w:rsidRDefault="00D36CA4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〒２２７－００３３</w:t>
      </w:r>
    </w:p>
    <w:p w:rsidR="00D36CA4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神奈川県横浜市青葉区鴨志田町１２２１－１</w:t>
      </w:r>
    </w:p>
    <w:p w:rsidR="00D36CA4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℡０４５－９６３－７９００</w:t>
      </w:r>
    </w:p>
    <w:p w:rsidR="00076B33" w:rsidRPr="00D36CA4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東急田園都市線「青葉台駅」下車　日体大行バス１０分</w:t>
      </w:r>
    </w:p>
    <w:p w:rsid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D36CA4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076B33" w:rsidRPr="00F178F5">
        <w:rPr>
          <w:rFonts w:asciiTheme="minorEastAsia" w:hAnsiTheme="minorEastAsia" w:hint="eastAsia"/>
          <w:kern w:val="0"/>
          <w:sz w:val="24"/>
          <w:szCs w:val="24"/>
          <w:fitText w:val="960" w:id="-90930687"/>
        </w:rPr>
        <w:t>試合方法</w:t>
      </w:r>
      <w:r w:rsidR="00F178F5">
        <w:rPr>
          <w:rFonts w:asciiTheme="minorEastAsia" w:hAnsiTheme="minorEastAsia" w:hint="eastAsia"/>
          <w:sz w:val="24"/>
          <w:szCs w:val="24"/>
        </w:rPr>
        <w:t xml:space="preserve">　　（１）</w:t>
      </w:r>
      <w:r w:rsidR="00076B33" w:rsidRPr="00D36CA4">
        <w:rPr>
          <w:rFonts w:asciiTheme="minorEastAsia" w:hAnsiTheme="minorEastAsia" w:hint="eastAsia"/>
          <w:sz w:val="24"/>
          <w:szCs w:val="24"/>
        </w:rPr>
        <w:t xml:space="preserve">５人制の団体試合とする。但し、補員の人数は特に制限しない。　</w:t>
      </w:r>
    </w:p>
    <w:p w:rsidR="00F178F5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 xml:space="preserve">　　　　　　　　（２）試合毎のメンバー変更、オーダー変更は自由とする。</w:t>
      </w:r>
    </w:p>
    <w:p w:rsidR="00F178F5" w:rsidRDefault="00076B33" w:rsidP="00D22185">
      <w:pPr>
        <w:spacing w:line="260" w:lineRule="exact"/>
        <w:ind w:firstLineChars="800" w:firstLine="1920"/>
        <w:rPr>
          <w:rFonts w:asciiTheme="minorEastAsia" w:hAnsiTheme="minorEastAsia" w:cs="Times New Roman"/>
          <w:spacing w:val="5"/>
          <w:sz w:val="24"/>
          <w:szCs w:val="24"/>
        </w:rPr>
      </w:pPr>
      <w:r w:rsidRPr="00D36CA4">
        <w:rPr>
          <w:rFonts w:asciiTheme="minorEastAsia" w:hAnsiTheme="minorEastAsia" w:hint="eastAsia"/>
          <w:sz w:val="24"/>
          <w:szCs w:val="24"/>
        </w:rPr>
        <w:t>（３）審判（主審）は、日本体育大学剣道部員が行う。（副審は各校）</w:t>
      </w:r>
    </w:p>
    <w:p w:rsidR="00076B33" w:rsidRPr="00D36CA4" w:rsidRDefault="00076B33" w:rsidP="00D22185">
      <w:pPr>
        <w:spacing w:line="260" w:lineRule="exact"/>
        <w:ind w:firstLineChars="1100" w:firstLine="2640"/>
        <w:rPr>
          <w:rFonts w:asciiTheme="minorEastAsia" w:hAnsiTheme="minorEastAsia"/>
          <w:sz w:val="24"/>
          <w:szCs w:val="24"/>
        </w:rPr>
      </w:pPr>
      <w:r w:rsidRPr="00BD6836">
        <w:rPr>
          <w:rFonts w:asciiTheme="minorEastAsia" w:hAnsiTheme="minorEastAsia" w:hint="eastAsia"/>
          <w:sz w:val="24"/>
          <w:szCs w:val="24"/>
        </w:rPr>
        <w:t>＊詳細・組合せは当日ご案内いたします。</w:t>
      </w:r>
    </w:p>
    <w:p w:rsidR="00076B33" w:rsidRPr="00D36CA4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F178F5" w:rsidRDefault="00F178F5" w:rsidP="00D22185">
      <w:pPr>
        <w:spacing w:line="26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076B33" w:rsidRPr="00D36CA4">
        <w:rPr>
          <w:rFonts w:asciiTheme="minorEastAsia" w:hAnsiTheme="minorEastAsia" w:hint="eastAsia"/>
          <w:sz w:val="24"/>
          <w:szCs w:val="24"/>
        </w:rPr>
        <w:t>参加資格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・</w:t>
      </w:r>
      <w:r w:rsidR="00076B33" w:rsidRPr="00F178F5">
        <w:rPr>
          <w:rFonts w:asciiTheme="minorEastAsia" w:hAnsiTheme="minorEastAsia" w:hint="eastAsia"/>
          <w:sz w:val="24"/>
          <w:szCs w:val="24"/>
        </w:rPr>
        <w:t>中学校・道場・スポーツ団体等に所属している中学生</w:t>
      </w:r>
      <w:r w:rsidR="00076B33" w:rsidRPr="00051AF7">
        <w:rPr>
          <w:rFonts w:asciiTheme="minorEastAsia" w:hAnsiTheme="minorEastAsia" w:hint="eastAsia"/>
          <w:bCs/>
          <w:sz w:val="24"/>
          <w:szCs w:val="24"/>
        </w:rPr>
        <w:t>（但し、３年生含む）</w:t>
      </w:r>
    </w:p>
    <w:p w:rsidR="00076B33" w:rsidRPr="00F178F5" w:rsidRDefault="00076B33" w:rsidP="00D22185">
      <w:pPr>
        <w:spacing w:line="26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F178F5">
        <w:rPr>
          <w:rFonts w:asciiTheme="minorEastAsia" w:hAnsiTheme="minorEastAsia" w:hint="eastAsia"/>
          <w:bCs/>
          <w:sz w:val="24"/>
          <w:szCs w:val="24"/>
        </w:rPr>
        <w:t>を対象とする。</w:t>
      </w:r>
      <w:r w:rsidRPr="00F178F5">
        <w:rPr>
          <w:rFonts w:asciiTheme="minorEastAsia" w:hAnsiTheme="minorEastAsia" w:hint="eastAsia"/>
          <w:sz w:val="24"/>
          <w:szCs w:val="24"/>
        </w:rPr>
        <w:t>また、日本体育大学同窓による推薦を受けた団体とする。</w:t>
      </w:r>
    </w:p>
    <w:p w:rsidR="00076B33" w:rsidRPr="00F178F5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63312C" w:rsidRDefault="00F178F5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076B33" w:rsidRPr="00D36CA4">
        <w:rPr>
          <w:rFonts w:asciiTheme="minorEastAsia" w:hAnsiTheme="minorEastAsia" w:hint="eastAsia"/>
          <w:sz w:val="24"/>
          <w:szCs w:val="24"/>
        </w:rPr>
        <w:t>参加制限</w:t>
      </w:r>
      <w:r w:rsidR="0063312C"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BD6836">
        <w:rPr>
          <w:rFonts w:asciiTheme="minorEastAsia" w:hAnsiTheme="minorEastAsia" w:hint="eastAsia"/>
          <w:sz w:val="24"/>
          <w:szCs w:val="24"/>
        </w:rPr>
        <w:t>各団体、男女共２</w:t>
      </w:r>
      <w:r w:rsidR="00076B33" w:rsidRPr="0063312C">
        <w:rPr>
          <w:rFonts w:asciiTheme="minorEastAsia" w:hAnsiTheme="minorEastAsia" w:hint="eastAsia"/>
          <w:sz w:val="24"/>
          <w:szCs w:val="24"/>
        </w:rPr>
        <w:t>チーム</w:t>
      </w:r>
      <w:r w:rsidR="00C1688E">
        <w:rPr>
          <w:rFonts w:asciiTheme="minorEastAsia" w:hAnsiTheme="minorEastAsia" w:hint="eastAsia"/>
          <w:sz w:val="24"/>
          <w:szCs w:val="24"/>
        </w:rPr>
        <w:t>まで</w:t>
      </w:r>
      <w:r w:rsidR="00076B33" w:rsidRPr="0063312C">
        <w:rPr>
          <w:rFonts w:asciiTheme="minorEastAsia" w:hAnsiTheme="minorEastAsia" w:hint="eastAsia"/>
          <w:sz w:val="24"/>
          <w:szCs w:val="24"/>
        </w:rPr>
        <w:t>の参加を認める。</w:t>
      </w:r>
    </w:p>
    <w:p w:rsidR="00076B33" w:rsidRDefault="0063312C" w:rsidP="00D22185">
      <w:pPr>
        <w:spacing w:line="26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76B33" w:rsidRPr="0063312C">
        <w:rPr>
          <w:rFonts w:asciiTheme="minorEastAsia" w:hAnsiTheme="minorEastAsia" w:hint="eastAsia"/>
          <w:sz w:val="24"/>
          <w:szCs w:val="24"/>
        </w:rPr>
        <w:t>参加チームが多数の場合は制限させていただきます。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3312C" w:rsidRDefault="0063312C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63312C" w:rsidP="00BD6836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076B33" w:rsidRPr="0063312C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885376"/>
        </w:rPr>
        <w:t>参加</w:t>
      </w:r>
      <w:r w:rsidR="00076B33" w:rsidRPr="0063312C">
        <w:rPr>
          <w:rFonts w:asciiTheme="minorEastAsia" w:hAnsiTheme="minorEastAsia" w:hint="eastAsia"/>
          <w:kern w:val="0"/>
          <w:sz w:val="24"/>
          <w:szCs w:val="24"/>
          <w:fitText w:val="960" w:id="-90885376"/>
        </w:rPr>
        <w:t>費</w:t>
      </w:r>
      <w:r>
        <w:rPr>
          <w:rFonts w:asciiTheme="minorEastAsia" w:hAnsiTheme="minorEastAsia" w:cs="Times New Roman" w:hint="eastAsia"/>
          <w:spacing w:val="6"/>
          <w:sz w:val="24"/>
          <w:szCs w:val="24"/>
        </w:rPr>
        <w:t xml:space="preserve">　　</w:t>
      </w:r>
      <w:r w:rsidR="00C1688E">
        <w:rPr>
          <w:rFonts w:asciiTheme="minorEastAsia" w:hAnsiTheme="minorEastAsia" w:hint="eastAsia"/>
          <w:sz w:val="24"/>
          <w:szCs w:val="24"/>
        </w:rPr>
        <w:t>１チーム　４</w:t>
      </w:r>
      <w:r>
        <w:rPr>
          <w:rFonts w:asciiTheme="minorEastAsia" w:hAnsiTheme="minorEastAsia" w:hint="eastAsia"/>
          <w:sz w:val="24"/>
          <w:szCs w:val="24"/>
        </w:rPr>
        <w:t>０００円</w:t>
      </w:r>
    </w:p>
    <w:p w:rsidR="00076B33" w:rsidRPr="00D36CA4" w:rsidRDefault="00076B3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Pr="00D36CA4" w:rsidRDefault="00BD6836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63312C">
        <w:rPr>
          <w:rFonts w:asciiTheme="minorEastAsia" w:hAnsiTheme="minorEastAsia" w:hint="eastAsia"/>
          <w:sz w:val="24"/>
          <w:szCs w:val="24"/>
        </w:rPr>
        <w:t>．</w:t>
      </w:r>
      <w:r w:rsidR="00076B33" w:rsidRPr="0063312C">
        <w:rPr>
          <w:rFonts w:asciiTheme="minorEastAsia" w:hAnsiTheme="minorEastAsia" w:hint="eastAsia"/>
          <w:kern w:val="0"/>
          <w:sz w:val="24"/>
          <w:szCs w:val="24"/>
          <w:fitText w:val="960" w:id="-90884864"/>
        </w:rPr>
        <w:t>昼食弁当</w:t>
      </w:r>
      <w:r w:rsidR="0063312C">
        <w:rPr>
          <w:rFonts w:asciiTheme="minorEastAsia" w:hAnsiTheme="minorEastAsia" w:cs="Times New Roman" w:hint="eastAsia"/>
          <w:spacing w:val="5"/>
          <w:sz w:val="24"/>
          <w:szCs w:val="24"/>
        </w:rPr>
        <w:t xml:space="preserve">　　</w:t>
      </w:r>
      <w:r w:rsidR="00076B33" w:rsidRPr="00D36CA4">
        <w:rPr>
          <w:rFonts w:asciiTheme="minorEastAsia" w:hAnsiTheme="minorEastAsia" w:cs="ＤＦ平成ゴシック体W5" w:hint="eastAsia"/>
          <w:sz w:val="24"/>
          <w:szCs w:val="24"/>
        </w:rPr>
        <w:t>１個　７００円（税込）</w:t>
      </w:r>
    </w:p>
    <w:p w:rsidR="001400E3" w:rsidRDefault="00076B33" w:rsidP="00D22185">
      <w:pPr>
        <w:spacing w:line="260" w:lineRule="exact"/>
        <w:ind w:firstLineChars="800" w:firstLine="1920"/>
        <w:rPr>
          <w:rFonts w:asciiTheme="minorEastAsia" w:hAnsiTheme="minorEastAsia" w:cs="ＤＦ平成ゴシック体W5"/>
          <w:sz w:val="24"/>
          <w:szCs w:val="24"/>
        </w:rPr>
      </w:pPr>
      <w:r w:rsidRPr="00D36CA4">
        <w:rPr>
          <w:rFonts w:asciiTheme="minorEastAsia" w:hAnsiTheme="minorEastAsia" w:cs="ＤＦ平成ゴシック体W5" w:hint="eastAsia"/>
          <w:sz w:val="24"/>
          <w:szCs w:val="24"/>
        </w:rPr>
        <w:t>代金は、振込用紙に注文個数を記入し、大会参加費と一括して振り込むこと。</w:t>
      </w:r>
    </w:p>
    <w:p w:rsidR="00076B33" w:rsidRPr="00FE780B" w:rsidRDefault="00076B33" w:rsidP="00FE780B">
      <w:pPr>
        <w:spacing w:line="260" w:lineRule="exact"/>
        <w:ind w:firstLineChars="800" w:firstLine="1920"/>
        <w:rPr>
          <w:rFonts w:asciiTheme="minorEastAsia" w:hAnsiTheme="minorEastAsia" w:cs="ＤＦ平成ゴシック体W5"/>
          <w:sz w:val="24"/>
          <w:szCs w:val="24"/>
        </w:rPr>
      </w:pPr>
      <w:r w:rsidRPr="00D36CA4">
        <w:rPr>
          <w:rFonts w:asciiTheme="minorEastAsia" w:hAnsiTheme="minorEastAsia" w:cs="ＤＦ平成ゴシック体W5" w:hint="eastAsia"/>
          <w:sz w:val="24"/>
          <w:szCs w:val="24"/>
        </w:rPr>
        <w:t>尚、振り込み後の変更、及びキャンセルはできませんので御了承下さい。</w:t>
      </w:r>
    </w:p>
    <w:p w:rsidR="00076B33" w:rsidRDefault="00BD6836" w:rsidP="00D22185">
      <w:pPr>
        <w:spacing w:line="2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AB7E43">
        <w:rPr>
          <w:rFonts w:asciiTheme="minorEastAsia" w:hAnsiTheme="minorEastAsia" w:hint="eastAsia"/>
          <w:sz w:val="24"/>
          <w:szCs w:val="24"/>
        </w:rPr>
        <w:t>．</w:t>
      </w:r>
      <w:r w:rsidR="00076B33" w:rsidRPr="008E2DD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90882047"/>
        </w:rPr>
        <w:t>申込</w:t>
      </w:r>
      <w:r w:rsidR="00076B33" w:rsidRPr="008E2DD0">
        <w:rPr>
          <w:rFonts w:asciiTheme="minorEastAsia" w:hAnsiTheme="minorEastAsia" w:hint="eastAsia"/>
          <w:kern w:val="0"/>
          <w:sz w:val="24"/>
          <w:szCs w:val="24"/>
          <w:fitText w:val="960" w:id="-90882047"/>
        </w:rPr>
        <w:t>先</w:t>
      </w:r>
    </w:p>
    <w:p w:rsidR="00BD6836" w:rsidRPr="00D36CA4" w:rsidRDefault="00BD6836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076B33" w:rsidRDefault="000A39B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33020</wp:posOffset>
                </wp:positionV>
                <wp:extent cx="6010275" cy="1424305"/>
                <wp:effectExtent l="28575" t="25400" r="28575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43" w:rsidRPr="00AB7E43" w:rsidRDefault="00AB7E43" w:rsidP="00AB7E43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 w:rsidRPr="00AB7E43">
                              <w:rPr>
                                <w:rFonts w:ascii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錬成会申込みは、</w:t>
                            </w:r>
                          </w:p>
                          <w:p w:rsidR="00AB7E43" w:rsidRDefault="00AB7E43" w:rsidP="00AB7E43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51AF7">
                              <w:rPr>
                                <w:rFonts w:asciiTheme="minorEastAsia" w:hAnsiTheme="minorEastAsia" w:cs="ＤＨＰ特太ゴシック体" w:hint="eastAsia"/>
                                <w:b/>
                                <w:sz w:val="24"/>
                                <w:szCs w:val="24"/>
                              </w:rPr>
                              <w:t>「志澤旗錬成会申込書</w:t>
                            </w:r>
                            <w:r w:rsidRPr="00051AF7">
                              <w:rPr>
                                <w:rFonts w:asciiTheme="minorEastAsia" w:hAnsiTheme="minorEastAsia" w:cs="ＤＨＰ特太ゴシック体" w:hint="eastAsia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2DD0">
                              <w:rPr>
                                <w:rFonts w:asciiTheme="minorEastAsia" w:hAnsiTheme="minorEastAsia" w:cs="ＤＨＰ特太ゴシック体" w:hint="eastAsia"/>
                                <w:b/>
                                <w:sz w:val="24"/>
                                <w:szCs w:val="24"/>
                              </w:rPr>
                              <w:t>ＮＯ．４</w:t>
                            </w:r>
                            <w:r w:rsidRPr="00051AF7">
                              <w:rPr>
                                <w:rFonts w:asciiTheme="minorEastAsia" w:hAnsiTheme="minorEastAsia" w:cs="ＤＨＰ特太ゴシック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AB7E43">
                              <w:rPr>
                                <w:rFonts w:asciiTheme="minorEastAsia" w:hAnsiTheme="minorEastAsia" w:cs="ＤＨＰ特太ゴシック体" w:hint="eastAsia"/>
                                <w:spacing w:val="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E78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ご郵送ください。</w:t>
                            </w:r>
                          </w:p>
                          <w:p w:rsidR="00FE780B" w:rsidRPr="00FE780B" w:rsidRDefault="00FE780B" w:rsidP="00AB7E43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宛　先</w:t>
                            </w:r>
                          </w:p>
                          <w:p w:rsidR="00051AF7" w:rsidRDefault="00D22185" w:rsidP="00D2218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〒223-0058　横浜市港北区新吉田東5-25-1　横浜市立新田中学校内</w:t>
                            </w:r>
                          </w:p>
                          <w:p w:rsidR="00FE780B" w:rsidRPr="00051AF7" w:rsidRDefault="00FE780B" w:rsidP="00D2218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　　　　　志澤旗争奪事務局　布沢　耕平</w:t>
                            </w:r>
                          </w:p>
                          <w:p w:rsidR="00051AF7" w:rsidRPr="00051AF7" w:rsidRDefault="009F72A3" w:rsidP="00051AF7">
                            <w:pPr>
                              <w:ind w:firstLineChars="500" w:firstLine="1400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wave"/>
                              </w:rPr>
                              <w:t>１０月３１日（火</w:t>
                            </w:r>
                            <w:r w:rsidR="00D2218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wave"/>
                              </w:rPr>
                              <w:t>）迄に郵送</w:t>
                            </w:r>
                            <w:r w:rsidR="00051AF7" w:rsidRPr="00051AF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wav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4.2pt;margin-top:2.6pt;width:473.25pt;height:1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" strokeweight="3.25pt">
                <v:stroke linestyle="thinThin"/>
                <v:textbox inset="5.85pt,.7pt,5.85pt,.7pt">
                  <w:txbxContent>
                    <w:p w:rsidR="00AB7E43" w:rsidRPr="00AB7E43" w:rsidRDefault="00AB7E43" w:rsidP="00AB7E43">
                      <w:pPr>
                        <w:spacing w:line="340" w:lineRule="exact"/>
                        <w:rPr>
                          <w:rFonts w:asciiTheme="minorEastAsia" w:hAnsiTheme="minorEastAsia"/>
                          <w:bCs/>
                          <w:sz w:val="24"/>
                          <w:szCs w:val="24"/>
                        </w:rPr>
                      </w:pPr>
                      <w:r w:rsidRPr="00AB7E43">
                        <w:rPr>
                          <w:rFonts w:asciiTheme="minorEastAsia" w:hAnsiTheme="minorEastAsia" w:hint="eastAsia"/>
                          <w:bCs/>
                          <w:sz w:val="24"/>
                          <w:szCs w:val="24"/>
                        </w:rPr>
                        <w:t>錬成会申込みは、</w:t>
                      </w:r>
                    </w:p>
                    <w:p w:rsidR="00AB7E43" w:rsidRDefault="00AB7E43" w:rsidP="00AB7E43">
                      <w:pPr>
                        <w:spacing w:line="34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51AF7">
                        <w:rPr>
                          <w:rFonts w:asciiTheme="minorEastAsia" w:hAnsiTheme="minorEastAsia" w:cs="ＤＨＰ特太ゴシック体" w:hint="eastAsia"/>
                          <w:b/>
                          <w:sz w:val="24"/>
                          <w:szCs w:val="24"/>
                        </w:rPr>
                        <w:t>「志澤旗錬成会申込書</w:t>
                      </w:r>
                      <w:r w:rsidRPr="00051AF7">
                        <w:rPr>
                          <w:rFonts w:asciiTheme="minorEastAsia" w:hAnsiTheme="minorEastAsia" w:cs="ＤＨＰ特太ゴシック体" w:hint="eastAsia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8E2DD0">
                        <w:rPr>
                          <w:rFonts w:asciiTheme="minorEastAsia" w:hAnsiTheme="minorEastAsia" w:cs="ＤＨＰ特太ゴシック体" w:hint="eastAsia"/>
                          <w:b/>
                          <w:sz w:val="24"/>
                          <w:szCs w:val="24"/>
                        </w:rPr>
                        <w:t>ＮＯ．４</w:t>
                      </w:r>
                      <w:r w:rsidRPr="00051AF7">
                        <w:rPr>
                          <w:rFonts w:asciiTheme="minorEastAsia" w:hAnsiTheme="minorEastAsia" w:cs="ＤＨＰ特太ゴシック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AB7E43">
                        <w:rPr>
                          <w:rFonts w:asciiTheme="minorEastAsia" w:hAnsiTheme="minorEastAsia" w:cs="ＤＨＰ特太ゴシック体" w:hint="eastAsia"/>
                          <w:spacing w:val="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="00FE78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ご郵送ください。</w:t>
                      </w:r>
                    </w:p>
                    <w:p w:rsidR="00FE780B" w:rsidRPr="00FE780B" w:rsidRDefault="00FE780B" w:rsidP="00AB7E43">
                      <w:pPr>
                        <w:spacing w:line="34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宛　先</w:t>
                      </w:r>
                    </w:p>
                    <w:p w:rsidR="00051AF7" w:rsidRDefault="00D22185" w:rsidP="00D2218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〒223-0058　横浜市港北区新吉田東5-25-1　横浜市立新田中学校内</w:t>
                      </w:r>
                    </w:p>
                    <w:p w:rsidR="00FE780B" w:rsidRPr="00051AF7" w:rsidRDefault="00FE780B" w:rsidP="00D2218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　　　　　志澤旗争奪事務局　布沢　耕平</w:t>
                      </w:r>
                    </w:p>
                    <w:p w:rsidR="00051AF7" w:rsidRPr="00051AF7" w:rsidRDefault="009F72A3" w:rsidP="00051AF7">
                      <w:pPr>
                        <w:ind w:firstLineChars="500" w:firstLine="1400"/>
                        <w:rPr>
                          <w:rFonts w:asciiTheme="minorEastAsia" w:hAnsiTheme="minorEastAsia"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  <w:u w:val="wave"/>
                        </w:rPr>
                        <w:t>１０月３１日（火</w:t>
                      </w:r>
                      <w:r w:rsidR="00D22185">
                        <w:rPr>
                          <w:rFonts w:asciiTheme="minorEastAsia" w:hAnsiTheme="minorEastAsia" w:hint="eastAsia"/>
                          <w:sz w:val="28"/>
                          <w:szCs w:val="28"/>
                          <w:u w:val="wave"/>
                        </w:rPr>
                        <w:t>）迄に郵送</w:t>
                      </w:r>
                      <w:r w:rsidR="00051AF7" w:rsidRPr="00051AF7">
                        <w:rPr>
                          <w:rFonts w:asciiTheme="minorEastAsia" w:hAnsiTheme="minorEastAsia" w:hint="eastAsia"/>
                          <w:sz w:val="28"/>
                          <w:szCs w:val="28"/>
                          <w:u w:val="wave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B7E43" w:rsidRDefault="00AB7E4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AB7E43" w:rsidRDefault="00AB7E4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AB7E43" w:rsidRDefault="00AB7E43" w:rsidP="00D22185">
      <w:pPr>
        <w:spacing w:line="260" w:lineRule="exact"/>
        <w:rPr>
          <w:rFonts w:asciiTheme="minorEastAsia" w:hAnsiTheme="minorEastAsia"/>
          <w:sz w:val="24"/>
          <w:szCs w:val="24"/>
        </w:rPr>
      </w:pPr>
    </w:p>
    <w:sectPr w:rsidR="00AB7E43" w:rsidSect="00FE780B">
      <w:headerReference w:type="default" r:id="rId7"/>
      <w:footerReference w:type="default" r:id="rId8"/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09" w:rsidRDefault="009D4C09" w:rsidP="00076B33">
      <w:r>
        <w:separator/>
      </w:r>
    </w:p>
  </w:endnote>
  <w:endnote w:type="continuationSeparator" w:id="0">
    <w:p w:rsidR="009D4C09" w:rsidRDefault="009D4C09" w:rsidP="0007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33" w:rsidRDefault="00076B33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09" w:rsidRDefault="009D4C09" w:rsidP="00076B33">
      <w:r>
        <w:separator/>
      </w:r>
    </w:p>
  </w:footnote>
  <w:footnote w:type="continuationSeparator" w:id="0">
    <w:p w:rsidR="009D4C09" w:rsidRDefault="009D4C09" w:rsidP="0007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33" w:rsidRDefault="00076B33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33"/>
    <w:rsid w:val="00051AF7"/>
    <w:rsid w:val="00062B08"/>
    <w:rsid w:val="00076B33"/>
    <w:rsid w:val="000A39B3"/>
    <w:rsid w:val="001400E3"/>
    <w:rsid w:val="00162304"/>
    <w:rsid w:val="001877DB"/>
    <w:rsid w:val="001C2748"/>
    <w:rsid w:val="001C2D92"/>
    <w:rsid w:val="002525F7"/>
    <w:rsid w:val="00270CDE"/>
    <w:rsid w:val="00275065"/>
    <w:rsid w:val="002A565D"/>
    <w:rsid w:val="002E2502"/>
    <w:rsid w:val="00430561"/>
    <w:rsid w:val="004B5DDE"/>
    <w:rsid w:val="004F3E44"/>
    <w:rsid w:val="0053195E"/>
    <w:rsid w:val="00576FF5"/>
    <w:rsid w:val="0063312C"/>
    <w:rsid w:val="00705DBD"/>
    <w:rsid w:val="008064E8"/>
    <w:rsid w:val="00844147"/>
    <w:rsid w:val="008E2DD0"/>
    <w:rsid w:val="00901D16"/>
    <w:rsid w:val="0097294A"/>
    <w:rsid w:val="009755F8"/>
    <w:rsid w:val="009A27C7"/>
    <w:rsid w:val="009D4C09"/>
    <w:rsid w:val="009F72A3"/>
    <w:rsid w:val="00A27C87"/>
    <w:rsid w:val="00A92C84"/>
    <w:rsid w:val="00AB7E43"/>
    <w:rsid w:val="00AE658E"/>
    <w:rsid w:val="00B5005C"/>
    <w:rsid w:val="00BB4FFE"/>
    <w:rsid w:val="00BD6836"/>
    <w:rsid w:val="00BE1659"/>
    <w:rsid w:val="00C1688E"/>
    <w:rsid w:val="00C2084D"/>
    <w:rsid w:val="00C21F52"/>
    <w:rsid w:val="00C44072"/>
    <w:rsid w:val="00C52ECE"/>
    <w:rsid w:val="00C53F87"/>
    <w:rsid w:val="00CC3DE8"/>
    <w:rsid w:val="00CC44B0"/>
    <w:rsid w:val="00D016AB"/>
    <w:rsid w:val="00D10A84"/>
    <w:rsid w:val="00D22185"/>
    <w:rsid w:val="00D36CA4"/>
    <w:rsid w:val="00D449DF"/>
    <w:rsid w:val="00D553A3"/>
    <w:rsid w:val="00DC753A"/>
    <w:rsid w:val="00E80532"/>
    <w:rsid w:val="00EF45A0"/>
    <w:rsid w:val="00F178F5"/>
    <w:rsid w:val="00F77441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27C7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ゴシック" w:hAnsi="Times New Roman" w:cs="ＭＳ ゴシック"/>
      <w:spacing w:val="1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36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6CA4"/>
  </w:style>
  <w:style w:type="paragraph" w:styleId="a6">
    <w:name w:val="footer"/>
    <w:basedOn w:val="a"/>
    <w:link w:val="a7"/>
    <w:uiPriority w:val="99"/>
    <w:semiHidden/>
    <w:unhideWhenUsed/>
    <w:rsid w:val="00D36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27C7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ゴシック" w:hAnsi="Times New Roman" w:cs="ＭＳ ゴシック"/>
      <w:spacing w:val="1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36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6CA4"/>
  </w:style>
  <w:style w:type="paragraph" w:styleId="a6">
    <w:name w:val="footer"/>
    <w:basedOn w:val="a"/>
    <w:link w:val="a7"/>
    <w:uiPriority w:val="99"/>
    <w:semiHidden/>
    <w:unhideWhenUsed/>
    <w:rsid w:val="00D36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535;&#27810;&#26071;\&#31532;&#65304;&#22238;&#12304;&#24067;&#27810;&#12305;\&#30330;&#36865;&#2599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kouhei</dc:creator>
  <cp:lastModifiedBy>nittai-kendo</cp:lastModifiedBy>
  <cp:revision>3</cp:revision>
  <cp:lastPrinted>2012-08-06T22:20:00Z</cp:lastPrinted>
  <dcterms:created xsi:type="dcterms:W3CDTF">2017-10-05T03:42:00Z</dcterms:created>
  <dcterms:modified xsi:type="dcterms:W3CDTF">2017-10-05T03:51:00Z</dcterms:modified>
</cp:coreProperties>
</file>